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F48D" w14:textId="77777777" w:rsidR="00BB0305" w:rsidRDefault="00BB0305">
      <w:pPr>
        <w:pStyle w:val="Title"/>
      </w:pPr>
      <w:r>
        <w:t>J.W. Mitchell High School National Honor Society</w:t>
      </w:r>
    </w:p>
    <w:p w14:paraId="44706CE6" w14:textId="77777777" w:rsidR="00BB0305" w:rsidRDefault="00BB0305">
      <w:pPr>
        <w:pStyle w:val="Title"/>
      </w:pPr>
      <w:r>
        <w:t>Request for Consideration Form</w:t>
      </w:r>
    </w:p>
    <w:p w14:paraId="280E8112" w14:textId="230F7F35" w:rsidR="00BB0305" w:rsidRDefault="007D60AA">
      <w:pPr>
        <w:pStyle w:val="Title"/>
      </w:pPr>
      <w:r>
        <w:t>Spring 201</w:t>
      </w:r>
      <w:r w:rsidR="009A733A">
        <w:t>9</w:t>
      </w:r>
    </w:p>
    <w:p w14:paraId="22C28719" w14:textId="0A5174FF" w:rsidR="00BB0305" w:rsidRDefault="00F372A8">
      <w:pPr>
        <w:rPr>
          <w:rFonts w:ascii="Century Schoolbook" w:hAnsi="Century Schoolbook"/>
        </w:rPr>
      </w:pPr>
      <w:r>
        <w:rPr>
          <w:rFonts w:ascii="Century Schoolbook" w:hAnsi="Century Schoolbook"/>
        </w:rPr>
        <w:t xml:space="preserve">   </w:t>
      </w:r>
      <w:r w:rsidR="00BB0305">
        <w:rPr>
          <w:rFonts w:ascii="Century Schoolbook" w:hAnsi="Century Schoolbook"/>
        </w:rPr>
        <w:t xml:space="preserve">The National Honor Society is an organization that promotes appropriate recognition for students who reflect outstanding accomplishments in the areas of scholarship, character, leadership, and service.  Receiving this request for consideration form means that you have met the minimum requirement for scholarship. The Faculty Council will now evaluate your achievements in character, leadership </w:t>
      </w:r>
      <w:r w:rsidR="00716D32">
        <w:rPr>
          <w:rFonts w:ascii="Century Schoolbook" w:hAnsi="Century Schoolbook"/>
        </w:rPr>
        <w:t>and service.  According to the n</w:t>
      </w:r>
      <w:r w:rsidR="00BB0305">
        <w:rPr>
          <w:rFonts w:ascii="Century Schoolbook" w:hAnsi="Century Schoolbook"/>
        </w:rPr>
        <w:t>ational bylaws, the qualified candidate will demonstrate excellence in all four areas.</w:t>
      </w:r>
    </w:p>
    <w:p w14:paraId="1BC5922A" w14:textId="7ED8092F" w:rsidR="00BB0305" w:rsidRDefault="00F372A8">
      <w:pPr>
        <w:rPr>
          <w:rFonts w:ascii="Century Schoolbook" w:hAnsi="Century Schoolbook"/>
        </w:rPr>
      </w:pPr>
      <w:r>
        <w:rPr>
          <w:rFonts w:ascii="Century Schoolbook" w:hAnsi="Century Schoolbook"/>
        </w:rPr>
        <w:t xml:space="preserve">   </w:t>
      </w:r>
      <w:r w:rsidR="00BB0305">
        <w:rPr>
          <w:rFonts w:ascii="Century Schoolbook" w:hAnsi="Century Schoolbook"/>
        </w:rPr>
        <w:t>Selection to the National Honor Society is an honor, but with that honor comes great responsibility.  Members in the NHS are required to complete 20 community service hours per year, 8 tutoring hours per year, attend meetings regularly, and participate in group community service projects, fundraisers, and other activities such as Homecoming</w:t>
      </w:r>
      <w:r w:rsidR="00D85AC9">
        <w:rPr>
          <w:rFonts w:ascii="Century Schoolbook" w:hAnsi="Century Schoolbook"/>
        </w:rPr>
        <w:t xml:space="preserve"> events</w:t>
      </w:r>
      <w:r w:rsidR="00BB0305">
        <w:rPr>
          <w:rFonts w:ascii="Century Schoolbook" w:hAnsi="Century Schoolbook"/>
        </w:rPr>
        <w:t>.  Costs involved in NHS me</w:t>
      </w:r>
      <w:r w:rsidR="00D60851">
        <w:rPr>
          <w:rFonts w:ascii="Century Schoolbook" w:hAnsi="Century Schoolbook"/>
        </w:rPr>
        <w:t>mbership include $10</w:t>
      </w:r>
      <w:r w:rsidR="007D60AA">
        <w:rPr>
          <w:rFonts w:ascii="Century Schoolbook" w:hAnsi="Century Schoolbook"/>
        </w:rPr>
        <w:t xml:space="preserve"> dues and $20</w:t>
      </w:r>
      <w:r w:rsidR="00BB0305">
        <w:rPr>
          <w:rFonts w:ascii="Century Schoolbook" w:hAnsi="Century Schoolbook"/>
        </w:rPr>
        <w:t xml:space="preserve"> polo shirts.  Other expenses may arise depending upon projects voted on throughout the year.</w:t>
      </w:r>
    </w:p>
    <w:p w14:paraId="5FEB7515" w14:textId="609FA609" w:rsidR="00BB0305" w:rsidRDefault="00BB0305">
      <w:pPr>
        <w:rPr>
          <w:rFonts w:ascii="Century Schoolbook" w:hAnsi="Century Schoolbook"/>
          <w:b/>
          <w:u w:val="single"/>
        </w:rPr>
      </w:pPr>
      <w:r w:rsidRPr="00F372A8">
        <w:rPr>
          <w:rFonts w:ascii="Century Schoolbook" w:hAnsi="Century Schoolbook"/>
          <w:b/>
        </w:rPr>
        <w:t>DIRECTIONS:</w:t>
      </w:r>
      <w:r>
        <w:rPr>
          <w:rFonts w:ascii="Century Schoolbook" w:hAnsi="Century Schoolbook"/>
        </w:rPr>
        <w:t xml:space="preserve">  Please complete all sections.  All information can be used by the Faculty Council in the selection process so </w:t>
      </w:r>
      <w:r w:rsidRPr="00D85AC9">
        <w:rPr>
          <w:rFonts w:ascii="Century Schoolbook" w:hAnsi="Century Schoolbook"/>
          <w:b/>
          <w:u w:val="single"/>
        </w:rPr>
        <w:t>do not be modest</w:t>
      </w:r>
      <w:r>
        <w:rPr>
          <w:rFonts w:ascii="Century Schoolbook" w:hAnsi="Century Schoolbook"/>
        </w:rPr>
        <w:t xml:space="preserve">.  Be specific. All activities listed must be from high school only, and </w:t>
      </w:r>
      <w:r w:rsidRPr="009A733A">
        <w:rPr>
          <w:rFonts w:ascii="Century Schoolbook" w:hAnsi="Century Schoolbook"/>
          <w:highlight w:val="yellow"/>
        </w:rPr>
        <w:t>must be verified</w:t>
      </w:r>
      <w:r>
        <w:rPr>
          <w:rFonts w:ascii="Century Schoolbook" w:hAnsi="Century Schoolbook"/>
        </w:rPr>
        <w:t xml:space="preserve"> with a signature or other proof of involvement. Unverified activities and generalizations about service hours will not be counted.  Completion of this form does not guarantee selection.  </w:t>
      </w:r>
      <w:r>
        <w:rPr>
          <w:rFonts w:ascii="Century Schoolbook" w:hAnsi="Century Schoolbook"/>
          <w:b/>
          <w:u w:val="single"/>
        </w:rPr>
        <w:t xml:space="preserve">Packets are due on or before </w:t>
      </w:r>
      <w:r w:rsidR="009A733A">
        <w:rPr>
          <w:rFonts w:ascii="Century Schoolbook" w:hAnsi="Century Schoolbook"/>
          <w:b/>
          <w:u w:val="single"/>
        </w:rPr>
        <w:t>April 4</w:t>
      </w:r>
      <w:r w:rsidR="00C50F8B">
        <w:rPr>
          <w:rFonts w:ascii="Century Schoolbook" w:hAnsi="Century Schoolbook"/>
          <w:b/>
          <w:u w:val="single"/>
        </w:rPr>
        <w:t xml:space="preserve"> by 3PM to Ms. Crabtree (204)</w:t>
      </w:r>
      <w:r>
        <w:rPr>
          <w:rFonts w:ascii="Century Schoolbook" w:hAnsi="Century Schoolbook"/>
          <w:b/>
          <w:u w:val="single"/>
        </w:rPr>
        <w:t>.</w:t>
      </w:r>
      <w:r>
        <w:rPr>
          <w:rFonts w:ascii="Century Schoolbook" w:hAnsi="Century Schoolbook"/>
          <w:b/>
        </w:rPr>
        <w:t xml:space="preserve">  </w:t>
      </w:r>
      <w:r>
        <w:rPr>
          <w:rFonts w:ascii="Century Schoolbook" w:hAnsi="Century Schoolbook"/>
          <w:b/>
          <w:u w:val="single"/>
        </w:rPr>
        <w:t>No late packets or changes to submitted packets will be accepted</w:t>
      </w:r>
      <w:r w:rsidR="00F372A8">
        <w:rPr>
          <w:rFonts w:ascii="Century Schoolbook" w:hAnsi="Century Schoolbook"/>
          <w:b/>
          <w:u w:val="single"/>
        </w:rPr>
        <w:t xml:space="preserve"> under any circumstances</w:t>
      </w:r>
      <w:r>
        <w:rPr>
          <w:rFonts w:ascii="Century Schoolbook" w:hAnsi="Century Schoolbook"/>
          <w:b/>
          <w:u w:val="single"/>
        </w:rPr>
        <w:t>.</w:t>
      </w:r>
    </w:p>
    <w:p w14:paraId="66F78F27" w14:textId="77777777" w:rsidR="00BB0305" w:rsidRDefault="00BB0305">
      <w:pPr>
        <w:rPr>
          <w:rFonts w:ascii="Century Schoolbook" w:hAnsi="Century Schoolbook"/>
        </w:rPr>
      </w:pPr>
      <w:r>
        <w:rPr>
          <w:rFonts w:ascii="Century Schoolbook" w:hAnsi="Century Schoolbook"/>
        </w:rPr>
        <w:t>*****************************************************************************************</w:t>
      </w:r>
    </w:p>
    <w:p w14:paraId="423BB3EB" w14:textId="77777777" w:rsidR="00BB0305" w:rsidRDefault="00BB0305">
      <w:pPr>
        <w:pStyle w:val="Heading4"/>
      </w:pPr>
      <w:r>
        <w:t>TYPE OR PRINT ALL INFORMATION IN INK</w:t>
      </w:r>
    </w:p>
    <w:p w14:paraId="077215AB" w14:textId="77777777" w:rsidR="00BB0305" w:rsidRDefault="00BB0305">
      <w:pPr>
        <w:jc w:val="center"/>
        <w:rPr>
          <w:rFonts w:ascii="Century Schoolbook" w:hAnsi="Century School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926"/>
      </w:tblGrid>
      <w:tr w:rsidR="00BB0305" w:rsidRPr="00BB0305" w14:paraId="63395CFD" w14:textId="77777777">
        <w:trPr>
          <w:trHeight w:val="432"/>
        </w:trPr>
        <w:tc>
          <w:tcPr>
            <w:tcW w:w="10926" w:type="dxa"/>
            <w:vAlign w:val="center"/>
          </w:tcPr>
          <w:p w14:paraId="3EB5E5B0" w14:textId="77777777" w:rsidR="00BB0305" w:rsidRPr="00BB0305" w:rsidRDefault="00BB0305" w:rsidP="007D60AA">
            <w:pPr>
              <w:rPr>
                <w:rFonts w:ascii="Century Schoolbook" w:hAnsi="Century Schoolbook"/>
                <w:lang w:bidi="x-none"/>
              </w:rPr>
            </w:pPr>
            <w:r w:rsidRPr="00BB0305">
              <w:rPr>
                <w:rFonts w:ascii="Century Schoolbook" w:hAnsi="Century Schoolbook"/>
                <w:lang w:bidi="x-none"/>
              </w:rPr>
              <w:t xml:space="preserve">Student Name:  </w:t>
            </w:r>
            <w:r w:rsidRPr="00BB0305">
              <w:rPr>
                <w:rFonts w:ascii="Century Schoolbook" w:hAnsi="Century Schoolbook"/>
                <w:lang w:bidi="x-none"/>
              </w:rPr>
              <w:fldChar w:fldCharType="begin">
                <w:ffData>
                  <w:name w:val="Text1"/>
                  <w:enabled/>
                  <w:calcOnExit w:val="0"/>
                  <w:textInput/>
                </w:ffData>
              </w:fldChar>
            </w:r>
            <w:bookmarkStart w:id="0" w:name="Text1"/>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0"/>
            <w:r w:rsidRPr="00BB0305">
              <w:rPr>
                <w:rFonts w:ascii="Century Schoolbook" w:hAnsi="Century Schoolbook"/>
                <w:lang w:bidi="x-none"/>
              </w:rPr>
              <w:tab/>
            </w:r>
            <w:r w:rsidRPr="00BB0305">
              <w:rPr>
                <w:rFonts w:ascii="Century Schoolbook" w:hAnsi="Century Schoolbook"/>
                <w:lang w:bidi="x-none"/>
              </w:rPr>
              <w:tab/>
            </w:r>
            <w:r w:rsidRPr="00BB0305">
              <w:rPr>
                <w:rFonts w:ascii="Century Schoolbook" w:hAnsi="Century Schoolbook"/>
                <w:lang w:bidi="x-none"/>
              </w:rPr>
              <w:tab/>
              <w:t xml:space="preserve"> </w:t>
            </w:r>
            <w:r w:rsidR="007D60AA">
              <w:rPr>
                <w:rFonts w:ascii="Century Schoolbook" w:hAnsi="Century Schoolbook"/>
                <w:lang w:bidi="x-none"/>
              </w:rPr>
              <w:t xml:space="preserve">                             </w:t>
            </w:r>
            <w:r w:rsidR="007E3A07">
              <w:rPr>
                <w:rFonts w:ascii="Century Schoolbook" w:hAnsi="Century Schoolbook"/>
                <w:lang w:bidi="x-none"/>
              </w:rPr>
              <w:t xml:space="preserve">                              </w:t>
            </w:r>
            <w:r w:rsidR="007D60AA">
              <w:rPr>
                <w:rFonts w:ascii="Century Schoolbook" w:hAnsi="Century Schoolbook"/>
                <w:lang w:bidi="x-none"/>
              </w:rPr>
              <w:t xml:space="preserve">Polo </w:t>
            </w:r>
            <w:r w:rsidR="007E3A07">
              <w:rPr>
                <w:rFonts w:ascii="Century Schoolbook" w:hAnsi="Century Schoolbook"/>
                <w:lang w:bidi="x-none"/>
              </w:rPr>
              <w:t xml:space="preserve">Shirt </w:t>
            </w:r>
            <w:r w:rsidR="007D60AA">
              <w:rPr>
                <w:rFonts w:ascii="Century Schoolbook" w:hAnsi="Century Schoolbook"/>
                <w:lang w:bidi="x-none"/>
              </w:rPr>
              <w:t xml:space="preserve">Size: </w:t>
            </w:r>
          </w:p>
        </w:tc>
      </w:tr>
      <w:tr w:rsidR="00BB0305" w:rsidRPr="00BB0305" w14:paraId="6C9B323C" w14:textId="77777777">
        <w:trPr>
          <w:trHeight w:val="432"/>
        </w:trPr>
        <w:tc>
          <w:tcPr>
            <w:tcW w:w="10926" w:type="dxa"/>
            <w:vAlign w:val="center"/>
          </w:tcPr>
          <w:p w14:paraId="2AB13DC3"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Address:  </w:t>
            </w:r>
            <w:r w:rsidRPr="00BB0305">
              <w:rPr>
                <w:rFonts w:ascii="Century Schoolbook" w:hAnsi="Century Schoolbook"/>
                <w:lang w:bidi="x-none"/>
              </w:rPr>
              <w:fldChar w:fldCharType="begin">
                <w:ffData>
                  <w:name w:val="Text2"/>
                  <w:enabled/>
                  <w:calcOnExit w:val="0"/>
                  <w:textInput/>
                </w:ffData>
              </w:fldChar>
            </w:r>
            <w:bookmarkStart w:id="1" w:name="Text2"/>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1"/>
          </w:p>
        </w:tc>
      </w:tr>
      <w:tr w:rsidR="00BB0305" w:rsidRPr="00BB0305" w14:paraId="5CEFC044" w14:textId="77777777">
        <w:trPr>
          <w:trHeight w:val="432"/>
        </w:trPr>
        <w:tc>
          <w:tcPr>
            <w:tcW w:w="10926" w:type="dxa"/>
            <w:vAlign w:val="center"/>
          </w:tcPr>
          <w:p w14:paraId="18E3242E"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City, State Zip:  </w:t>
            </w:r>
            <w:r w:rsidRPr="00BB0305">
              <w:rPr>
                <w:rFonts w:ascii="Century Schoolbook" w:hAnsi="Century Schoolbook"/>
                <w:lang w:bidi="x-none"/>
              </w:rPr>
              <w:fldChar w:fldCharType="begin">
                <w:ffData>
                  <w:name w:val="Text3"/>
                  <w:enabled/>
                  <w:calcOnExit w:val="0"/>
                  <w:textInput/>
                </w:ffData>
              </w:fldChar>
            </w:r>
            <w:bookmarkStart w:id="2" w:name="Text3"/>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2"/>
          </w:p>
        </w:tc>
      </w:tr>
      <w:tr w:rsidR="00BB0305" w:rsidRPr="00BB0305" w14:paraId="19A90943" w14:textId="77777777">
        <w:trPr>
          <w:trHeight w:val="432"/>
        </w:trPr>
        <w:tc>
          <w:tcPr>
            <w:tcW w:w="10926" w:type="dxa"/>
            <w:vAlign w:val="center"/>
          </w:tcPr>
          <w:p w14:paraId="74AFDC72"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Phone Number: </w:t>
            </w:r>
            <w:r w:rsidRPr="00BB0305">
              <w:rPr>
                <w:rFonts w:ascii="Century Schoolbook" w:hAnsi="Century Schoolbook"/>
                <w:lang w:bidi="x-none"/>
              </w:rPr>
              <w:fldChar w:fldCharType="begin">
                <w:ffData>
                  <w:name w:val="Text4"/>
                  <w:enabled/>
                  <w:calcOnExit w:val="0"/>
                  <w:textInput/>
                </w:ffData>
              </w:fldChar>
            </w:r>
            <w:bookmarkStart w:id="3" w:name="Text4"/>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3"/>
          </w:p>
        </w:tc>
      </w:tr>
      <w:tr w:rsidR="00BB0305" w:rsidRPr="00BB0305" w14:paraId="7CAB88A5" w14:textId="77777777">
        <w:trPr>
          <w:trHeight w:val="432"/>
        </w:trPr>
        <w:tc>
          <w:tcPr>
            <w:tcW w:w="10926" w:type="dxa"/>
            <w:vAlign w:val="center"/>
          </w:tcPr>
          <w:p w14:paraId="04D50EF5"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Student I.D. </w:t>
            </w:r>
            <w:r w:rsidRPr="00BB0305">
              <w:rPr>
                <w:rFonts w:ascii="Century Schoolbook" w:hAnsi="Century Schoolbook"/>
                <w:lang w:bidi="x-none"/>
              </w:rPr>
              <w:fldChar w:fldCharType="begin">
                <w:ffData>
                  <w:name w:val="Text5"/>
                  <w:enabled/>
                  <w:calcOnExit w:val="0"/>
                  <w:textInput/>
                </w:ffData>
              </w:fldChar>
            </w:r>
            <w:bookmarkStart w:id="4" w:name="Text5"/>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4"/>
          </w:p>
        </w:tc>
      </w:tr>
      <w:tr w:rsidR="00BB0305" w:rsidRPr="00BB0305" w14:paraId="0D17529C" w14:textId="77777777">
        <w:trPr>
          <w:trHeight w:val="432"/>
        </w:trPr>
        <w:tc>
          <w:tcPr>
            <w:tcW w:w="10926" w:type="dxa"/>
            <w:vAlign w:val="center"/>
          </w:tcPr>
          <w:p w14:paraId="5BA61242" w14:textId="77777777" w:rsidR="00BB0305" w:rsidRPr="00BB0305" w:rsidRDefault="00BB0305">
            <w:pPr>
              <w:rPr>
                <w:rFonts w:ascii="Century Schoolbook" w:hAnsi="Century Schoolbook"/>
                <w:lang w:bidi="x-none"/>
              </w:rPr>
            </w:pPr>
            <w:r w:rsidRPr="00BB0305">
              <w:rPr>
                <w:rFonts w:ascii="Century Schoolbook" w:hAnsi="Century Schoolbook"/>
                <w:lang w:bidi="x-none"/>
              </w:rPr>
              <w:t>Grade Level:</w:t>
            </w:r>
            <w:r w:rsidRPr="00BB0305">
              <w:rPr>
                <w:rFonts w:ascii="Century Schoolbook" w:hAnsi="Century Schoolbook"/>
                <w:lang w:bidi="x-none"/>
              </w:rPr>
              <w:tab/>
              <w:t xml:space="preserve">  </w:t>
            </w:r>
            <w:r w:rsidRPr="00BB0305">
              <w:rPr>
                <w:rFonts w:ascii="Century Schoolbook" w:hAnsi="Century Schoolbook"/>
                <w:lang w:bidi="x-none"/>
              </w:rPr>
              <w:fldChar w:fldCharType="begin">
                <w:ffData>
                  <w:name w:val="Text6"/>
                  <w:enabled/>
                  <w:calcOnExit w:val="0"/>
                  <w:textInput/>
                </w:ffData>
              </w:fldChar>
            </w:r>
            <w:bookmarkStart w:id="5" w:name="Text6"/>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5"/>
            <w:r w:rsidRPr="00BB0305">
              <w:rPr>
                <w:rFonts w:ascii="Century Schoolbook" w:hAnsi="Century Schoolbook"/>
                <w:lang w:bidi="x-none"/>
              </w:rPr>
              <w:tab/>
            </w:r>
          </w:p>
        </w:tc>
      </w:tr>
      <w:tr w:rsidR="00BB0305" w:rsidRPr="00BB0305" w14:paraId="7EABCD39" w14:textId="77777777">
        <w:trPr>
          <w:trHeight w:val="432"/>
        </w:trPr>
        <w:tc>
          <w:tcPr>
            <w:tcW w:w="10926" w:type="dxa"/>
            <w:vAlign w:val="center"/>
          </w:tcPr>
          <w:p w14:paraId="52C8DBF9"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Parent/Guardian Name: </w:t>
            </w:r>
            <w:r w:rsidRPr="00004A14">
              <w:rPr>
                <w:lang w:bidi="x-none"/>
              </w:rPr>
              <w:fldChar w:fldCharType="begin">
                <w:ffData>
                  <w:name w:val="Text4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p>
        </w:tc>
      </w:tr>
    </w:tbl>
    <w:p w14:paraId="1FED07E2" w14:textId="02496C18" w:rsidR="00BB0305" w:rsidRDefault="00BB0305">
      <w:pPr>
        <w:rPr>
          <w:rFonts w:ascii="Century Schoolbook" w:hAnsi="Century Schoolbook"/>
        </w:rPr>
      </w:pPr>
      <w:bookmarkStart w:id="6" w:name="OLE_LINK1"/>
      <w:r>
        <w:rPr>
          <w:rFonts w:ascii="Century Schoolbook" w:hAnsi="Century Schoolbook"/>
          <w:b/>
        </w:rPr>
        <w:t xml:space="preserve">SIGNATURE:  </w:t>
      </w:r>
      <w:r>
        <w:rPr>
          <w:rFonts w:ascii="Century Schoolbook" w:hAnsi="Century Schoolbook"/>
        </w:rPr>
        <w:t>My signature certifies that all of the information I have provided is accurate</w:t>
      </w:r>
      <w:r w:rsidR="00F372A8">
        <w:rPr>
          <w:rFonts w:ascii="Century Schoolbook" w:hAnsi="Century Schoolbook"/>
        </w:rPr>
        <w:t xml:space="preserve"> and is from high school only</w:t>
      </w:r>
      <w:r>
        <w:rPr>
          <w:rFonts w:ascii="Century Schoolbook" w:hAnsi="Century Schoolbook"/>
        </w:rPr>
        <w:t xml:space="preserve">. I understand </w:t>
      </w:r>
      <w:r>
        <w:rPr>
          <w:color w:val="000000"/>
        </w:rPr>
        <w:t>that any student found falsifying information on the packet will be dropped immediately from consideration. I further understand that any candidate found to violate the standards of character as stated in the national and school by-laws will be dropped from consideration.</w:t>
      </w:r>
      <w:bookmarkEnd w:id="6"/>
      <w:r>
        <w:rPr>
          <w:color w:val="000000"/>
        </w:rPr>
        <w:t xml:space="preserve"> </w:t>
      </w:r>
      <w:r w:rsidR="00F372A8">
        <w:rPr>
          <w:color w:val="000000"/>
        </w:rPr>
        <w:t xml:space="preserve">To the best of my knowledge, my disciplinary record reflects NHS standards. </w:t>
      </w:r>
      <w:r>
        <w:rPr>
          <w:color w:val="000000"/>
        </w:rPr>
        <w:t>I know that completion of this packet does not guarantee selection into the National Honor Society and that unverified information will not count.</w:t>
      </w:r>
      <w:r w:rsidR="00F372A8">
        <w:rPr>
          <w:color w:val="000000"/>
        </w:rPr>
        <w:t xml:space="preserve"> </w:t>
      </w:r>
    </w:p>
    <w:p w14:paraId="63542C76" w14:textId="77777777" w:rsidR="00BB0305" w:rsidRDefault="00BB0305">
      <w:pPr>
        <w:rPr>
          <w:rFonts w:ascii="Century Schoolbook" w:hAnsi="Century Schoolbook"/>
        </w:rPr>
      </w:pPr>
    </w:p>
    <w:p w14:paraId="2F3A9006" w14:textId="77777777" w:rsidR="00BB0305" w:rsidRDefault="00BB0305">
      <w:pPr>
        <w:rPr>
          <w:rFonts w:ascii="Century Schoolbook" w:hAnsi="Century Schoolbook"/>
        </w:rPr>
      </w:pPr>
      <w:r>
        <w:rPr>
          <w:rFonts w:ascii="Century Schoolbook" w:hAnsi="Century Schoolbook"/>
        </w:rPr>
        <w:t>Student Signature: __________________________________________</w:t>
      </w:r>
      <w:r>
        <w:rPr>
          <w:rFonts w:ascii="Century Schoolbook" w:hAnsi="Century Schoolbook"/>
        </w:rPr>
        <w:tab/>
        <w:t>Date: ________________</w:t>
      </w:r>
    </w:p>
    <w:p w14:paraId="74B3F1E5" w14:textId="77777777" w:rsidR="00BB0305" w:rsidRDefault="00BB0305">
      <w:pPr>
        <w:rPr>
          <w:rFonts w:ascii="Century Schoolbook" w:hAnsi="Century Schoolbook"/>
        </w:rPr>
      </w:pPr>
    </w:p>
    <w:p w14:paraId="3653D57A" w14:textId="77777777" w:rsidR="00BB0305" w:rsidRDefault="00BB0305">
      <w:pPr>
        <w:rPr>
          <w:rFonts w:ascii="Century Schoolbook" w:hAnsi="Century Schoolbook"/>
        </w:rPr>
      </w:pPr>
      <w:r>
        <w:rPr>
          <w:rFonts w:ascii="Century Schoolbook" w:hAnsi="Century Schoolbook"/>
        </w:rPr>
        <w:t>Parent/Guardian Signature: __________________________________</w:t>
      </w:r>
      <w:r>
        <w:rPr>
          <w:rFonts w:ascii="Century Schoolbook" w:hAnsi="Century Schoolbook"/>
        </w:rPr>
        <w:tab/>
        <w:t>Date: ________________</w:t>
      </w:r>
    </w:p>
    <w:p w14:paraId="493189C1" w14:textId="77777777" w:rsidR="00BB0305" w:rsidRPr="00060CC2" w:rsidRDefault="00140AC2">
      <w:pPr>
        <w:rPr>
          <w:rFonts w:ascii="Century Schoolbook" w:hAnsi="Century Schoolbook"/>
          <w:b/>
        </w:rPr>
      </w:pPr>
      <w:r w:rsidRPr="009A733A">
        <w:rPr>
          <w:rFonts w:ascii="Century Schoolbook" w:hAnsi="Century Schoolbook"/>
          <w:b/>
          <w:highlight w:val="yellow"/>
        </w:rPr>
        <w:t>NOTE</w:t>
      </w:r>
      <w:r>
        <w:rPr>
          <w:rFonts w:ascii="Century Schoolbook" w:hAnsi="Century Schoolbook"/>
          <w:b/>
        </w:rPr>
        <w:t xml:space="preserve">: Family members </w:t>
      </w:r>
      <w:r w:rsidR="00BB0305" w:rsidRPr="00060CC2">
        <w:rPr>
          <w:rFonts w:ascii="Century Schoolbook" w:hAnsi="Century Schoolbook"/>
          <w:b/>
        </w:rPr>
        <w:t>must not verify information in this packet.  Another adult must verify this student’s service, school involvement and leadership.</w:t>
      </w:r>
    </w:p>
    <w:p w14:paraId="0C7E8230" w14:textId="77777777" w:rsidR="00BB0305" w:rsidRDefault="00BB0305" w:rsidP="00BB0305">
      <w:pPr>
        <w:rPr>
          <w:rFonts w:ascii="Century Schoolbook" w:hAnsi="Century Schoolbook"/>
          <w:b/>
        </w:rPr>
      </w:pPr>
      <w:r>
        <w:rPr>
          <w:rFonts w:ascii="Century Schoolbook" w:hAnsi="Century Schoolbook"/>
          <w:b/>
        </w:rPr>
        <w:lastRenderedPageBreak/>
        <w:t>I. SERVICE</w:t>
      </w:r>
    </w:p>
    <w:p w14:paraId="6C553371" w14:textId="09D70938" w:rsidR="00BB0305" w:rsidRDefault="00BB0305" w:rsidP="00BB0305">
      <w:pPr>
        <w:ind w:left="720" w:hanging="360"/>
        <w:rPr>
          <w:rFonts w:ascii="Century Schoolbook" w:hAnsi="Century Schoolbook"/>
        </w:rPr>
      </w:pPr>
      <w:r>
        <w:rPr>
          <w:rFonts w:ascii="Century Schoolbook" w:hAnsi="Century Schoolbook"/>
          <w:b/>
        </w:rPr>
        <w:t xml:space="preserve">A. OUTSIDE OF SCHOOL: (10 HOURS MIN. REQUIRED FOR CONSIDERATION):  </w:t>
      </w:r>
      <w:r>
        <w:rPr>
          <w:rFonts w:ascii="Century Schoolbook" w:hAnsi="Century Schoolbook"/>
        </w:rPr>
        <w:t xml:space="preserve">List community activities in which you have participated and note the specific number of hours you </w:t>
      </w:r>
      <w:r w:rsidR="006602AD">
        <w:rPr>
          <w:rFonts w:ascii="Century Schoolbook" w:hAnsi="Century Schoolbook"/>
        </w:rPr>
        <w:t>served</w:t>
      </w:r>
      <w:r>
        <w:rPr>
          <w:rFonts w:ascii="Century Schoolbook" w:hAnsi="Century Schoolbook"/>
        </w:rPr>
        <w:t xml:space="preserve">.  These should be activities </w:t>
      </w:r>
      <w:r>
        <w:rPr>
          <w:rFonts w:ascii="Century Schoolbook" w:hAnsi="Century Schoolbook"/>
          <w:b/>
          <w:u w:val="single"/>
        </w:rPr>
        <w:t>outside of school</w:t>
      </w:r>
      <w:r>
        <w:rPr>
          <w:rFonts w:ascii="Century Schoolbook" w:hAnsi="Century Schoolbook"/>
          <w:u w:val="single"/>
        </w:rPr>
        <w:t xml:space="preserve"> </w:t>
      </w:r>
      <w:r>
        <w:rPr>
          <w:rFonts w:ascii="Century Schoolbook" w:hAnsi="Century Schoolbook"/>
          <w:b/>
          <w:u w:val="single"/>
        </w:rPr>
        <w:t>or school clubs</w:t>
      </w:r>
      <w:r>
        <w:rPr>
          <w:rFonts w:ascii="Century Schoolbook" w:hAnsi="Century Schoolbook"/>
        </w:rPr>
        <w:t xml:space="preserve"> in which you have participated for the betterment of the community (service to the environment, the needy, sick, disabled, very young or very old). Include the </w:t>
      </w:r>
      <w:r w:rsidRPr="00004A14">
        <w:rPr>
          <w:rFonts w:ascii="Century Schoolbook" w:hAnsi="Century Schoolbook"/>
          <w:b/>
        </w:rPr>
        <w:t>specific</w:t>
      </w:r>
      <w:r>
        <w:rPr>
          <w:rFonts w:ascii="Century Schoolbook" w:hAnsi="Century Schoolbook"/>
        </w:rPr>
        <w:t xml:space="preserve"> number of hours you served.  Babysitting or tutoring </w:t>
      </w:r>
      <w:r w:rsidR="00140AC2" w:rsidRPr="007F29AD">
        <w:rPr>
          <w:rFonts w:ascii="Century Schoolbook" w:hAnsi="Century Schoolbook"/>
          <w:u w:val="single"/>
        </w:rPr>
        <w:t>without pay</w:t>
      </w:r>
      <w:r w:rsidR="00140AC2">
        <w:rPr>
          <w:rFonts w:ascii="Century Schoolbook" w:hAnsi="Century Schoolbook"/>
        </w:rPr>
        <w:t xml:space="preserve"> </w:t>
      </w:r>
      <w:r w:rsidR="00501123">
        <w:rPr>
          <w:rFonts w:ascii="Century Schoolbook" w:hAnsi="Century Schoolbook"/>
        </w:rPr>
        <w:t>should only</w:t>
      </w:r>
      <w:r>
        <w:rPr>
          <w:rFonts w:ascii="Century Schoolbook" w:hAnsi="Century Schoolbook"/>
        </w:rPr>
        <w:t xml:space="preserve"> </w:t>
      </w:r>
      <w:r w:rsidR="00A10C5D">
        <w:rPr>
          <w:rFonts w:ascii="Century Schoolbook" w:hAnsi="Century Schoolbook"/>
        </w:rPr>
        <w:t xml:space="preserve">be </w:t>
      </w:r>
      <w:r>
        <w:rPr>
          <w:rFonts w:ascii="Century Schoolbook" w:hAnsi="Century Schoolbook"/>
        </w:rPr>
        <w:t>included</w:t>
      </w:r>
      <w:r w:rsidR="00501123">
        <w:rPr>
          <w:rFonts w:ascii="Century Schoolbook" w:hAnsi="Century Schoolbook"/>
        </w:rPr>
        <w:t xml:space="preserve"> here</w:t>
      </w:r>
      <w:r>
        <w:rPr>
          <w:rFonts w:ascii="Century Schoolbook" w:hAnsi="Century Schoolbook"/>
        </w:rPr>
        <w:t xml:space="preserve"> if the recipient qualifies for F/R lunch</w:t>
      </w:r>
      <w:r w:rsidR="00501123">
        <w:rPr>
          <w:rFonts w:ascii="Century Schoolbook" w:hAnsi="Century Schoolbook"/>
        </w:rPr>
        <w:t xml:space="preserve"> (</w:t>
      </w:r>
      <w:r w:rsidR="00337FFA">
        <w:rPr>
          <w:rFonts w:ascii="Century Schoolbook" w:hAnsi="Century Schoolbook"/>
        </w:rPr>
        <w:t xml:space="preserve">official </w:t>
      </w:r>
      <w:r w:rsidR="00501123">
        <w:rPr>
          <w:rFonts w:ascii="Century Schoolbook" w:hAnsi="Century Schoolbook"/>
        </w:rPr>
        <w:t>documentation required</w:t>
      </w:r>
      <w:r w:rsidR="006602AD">
        <w:rPr>
          <w:rFonts w:ascii="Century Schoolbook" w:hAnsi="Century Schoolbook"/>
        </w:rPr>
        <w:t xml:space="preserve"> or hours do not count</w:t>
      </w:r>
      <w:r w:rsidR="00501123">
        <w:rPr>
          <w:rFonts w:ascii="Century Schoolbook" w:hAnsi="Century Schoolbook"/>
        </w:rPr>
        <w:t>)</w:t>
      </w:r>
      <w:r>
        <w:rPr>
          <w:rFonts w:ascii="Century Schoolbook" w:hAnsi="Century Schoolbook"/>
        </w:rPr>
        <w:t xml:space="preserve">. Obtain a verification signature from a supervising adult (not </w:t>
      </w:r>
      <w:r w:rsidR="00140AC2">
        <w:rPr>
          <w:rFonts w:ascii="Century Schoolbook" w:hAnsi="Century Schoolbook"/>
        </w:rPr>
        <w:t>a family member</w:t>
      </w:r>
      <w:r>
        <w:rPr>
          <w:rFonts w:ascii="Century Schoolbook" w:hAnsi="Century Schoolbook"/>
        </w:rPr>
        <w:t xml:space="preserve">). </w:t>
      </w:r>
      <w:r w:rsidRPr="00004A14">
        <w:rPr>
          <w:rFonts w:ascii="Century Schoolbook" w:hAnsi="Century Schoolbook"/>
        </w:rPr>
        <w:t xml:space="preserve">If signature cannot be obtained, other verification of participation </w:t>
      </w:r>
      <w:r w:rsidRPr="00792FA0">
        <w:rPr>
          <w:rFonts w:ascii="Century Schoolbook" w:hAnsi="Century Schoolbook"/>
          <w:u w:val="single"/>
        </w:rPr>
        <w:t>must</w:t>
      </w:r>
      <w:r w:rsidRPr="00004A14">
        <w:rPr>
          <w:rFonts w:ascii="Century Schoolbook" w:hAnsi="Century Schoolbook"/>
        </w:rPr>
        <w:t xml:space="preserve"> be attached (photocopy of community service verification form, certificate of participation, etc.), along with a name and phone number or email </w:t>
      </w:r>
      <w:r w:rsidR="00140AC2">
        <w:rPr>
          <w:rFonts w:ascii="Century Schoolbook" w:hAnsi="Century Schoolbook"/>
        </w:rPr>
        <w:t>address of supervising adult</w:t>
      </w:r>
      <w:r w:rsidRPr="00004A14">
        <w:rPr>
          <w:rFonts w:ascii="Century Schoolbook" w:hAnsi="Century Schoolbook"/>
        </w:rPr>
        <w:t>.</w:t>
      </w:r>
      <w:r w:rsidRPr="00D6046B">
        <w:rPr>
          <w:rFonts w:ascii="Century Schoolbook" w:hAnsi="Century Schoolbook"/>
        </w:rPr>
        <w:t xml:space="preserve"> </w:t>
      </w:r>
      <w:r w:rsidRPr="00792FA0">
        <w:rPr>
          <w:rFonts w:ascii="Century Schoolbook" w:hAnsi="Century Schoolbook"/>
          <w:u w:val="single"/>
        </w:rPr>
        <w:t>Unverified listings will not be counted</w:t>
      </w:r>
      <w:r w:rsidRPr="00D6046B">
        <w:rPr>
          <w:rFonts w:ascii="Century Schoolbook" w:hAnsi="Century Schoolbook"/>
        </w:rPr>
        <w:t xml:space="preserve">.  </w:t>
      </w:r>
      <w:r>
        <w:rPr>
          <w:rFonts w:ascii="Century Schoolbook" w:hAnsi="Century Schoolbook"/>
        </w:rPr>
        <w:t>Attach additional sheets if necessary.</w:t>
      </w:r>
    </w:p>
    <w:p w14:paraId="1BA3653F" w14:textId="77777777" w:rsidR="00BB0305" w:rsidRDefault="00BB0305" w:rsidP="00BB0305">
      <w:pPr>
        <w:ind w:left="720" w:hanging="360"/>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25"/>
        <w:gridCol w:w="1876"/>
        <w:gridCol w:w="3152"/>
        <w:gridCol w:w="1264"/>
        <w:gridCol w:w="3109"/>
      </w:tblGrid>
      <w:tr w:rsidR="00BB0305" w:rsidRPr="00004A14" w14:paraId="35836B6C" w14:textId="77777777">
        <w:trPr>
          <w:trHeight w:hRule="exact" w:val="576"/>
        </w:trPr>
        <w:tc>
          <w:tcPr>
            <w:tcW w:w="1525" w:type="dxa"/>
            <w:shd w:val="clear" w:color="auto" w:fill="D9D9D9"/>
          </w:tcPr>
          <w:p w14:paraId="666FEAA4" w14:textId="77777777" w:rsidR="00BB0305" w:rsidRPr="00004A14" w:rsidRDefault="00BB0305" w:rsidP="00BB0305">
            <w:pPr>
              <w:rPr>
                <w:lang w:bidi="x-none"/>
              </w:rPr>
            </w:pPr>
            <w:r w:rsidRPr="00004A14">
              <w:rPr>
                <w:lang w:bidi="x-none"/>
              </w:rPr>
              <w:t>Grade (9, 10, and/or 11)</w:t>
            </w:r>
          </w:p>
        </w:tc>
        <w:tc>
          <w:tcPr>
            <w:tcW w:w="1876" w:type="dxa"/>
            <w:shd w:val="clear" w:color="auto" w:fill="D9D9D9"/>
          </w:tcPr>
          <w:p w14:paraId="6E897DBA" w14:textId="77777777" w:rsidR="00BB0305" w:rsidRPr="00004A14" w:rsidRDefault="00BB0305" w:rsidP="00BB0305">
            <w:pPr>
              <w:rPr>
                <w:lang w:bidi="x-none"/>
              </w:rPr>
            </w:pPr>
            <w:r w:rsidRPr="00004A14">
              <w:rPr>
                <w:lang w:bidi="x-none"/>
              </w:rPr>
              <w:t>Organization</w:t>
            </w:r>
          </w:p>
        </w:tc>
        <w:tc>
          <w:tcPr>
            <w:tcW w:w="3152" w:type="dxa"/>
            <w:shd w:val="clear" w:color="auto" w:fill="D9D9D9"/>
          </w:tcPr>
          <w:p w14:paraId="2BA934D8" w14:textId="77777777" w:rsidR="00BB0305" w:rsidRPr="00004A14" w:rsidRDefault="00BB0305" w:rsidP="00BB0305">
            <w:pPr>
              <w:rPr>
                <w:lang w:bidi="x-none"/>
              </w:rPr>
            </w:pPr>
            <w:r w:rsidRPr="00004A14">
              <w:rPr>
                <w:lang w:bidi="x-none"/>
              </w:rPr>
              <w:t>Description of Activity</w:t>
            </w:r>
          </w:p>
        </w:tc>
        <w:tc>
          <w:tcPr>
            <w:tcW w:w="1264" w:type="dxa"/>
            <w:shd w:val="clear" w:color="auto" w:fill="D9D9D9"/>
          </w:tcPr>
          <w:p w14:paraId="155D0814" w14:textId="77777777" w:rsidR="00BB0305" w:rsidRPr="00004A14" w:rsidRDefault="00BB0305" w:rsidP="00BB0305">
            <w:pPr>
              <w:rPr>
                <w:lang w:bidi="x-none"/>
              </w:rPr>
            </w:pPr>
            <w:r w:rsidRPr="00004A14">
              <w:rPr>
                <w:lang w:bidi="x-none"/>
              </w:rPr>
              <w:t>Hours of Service</w:t>
            </w:r>
          </w:p>
        </w:tc>
        <w:tc>
          <w:tcPr>
            <w:tcW w:w="3109" w:type="dxa"/>
            <w:shd w:val="clear" w:color="auto" w:fill="D9D9D9"/>
          </w:tcPr>
          <w:p w14:paraId="2D0BB74A" w14:textId="7328CF5B" w:rsidR="00BB0305" w:rsidRPr="00004A14" w:rsidRDefault="00BB0305" w:rsidP="00BB0305">
            <w:pPr>
              <w:rPr>
                <w:lang w:bidi="x-none"/>
              </w:rPr>
            </w:pPr>
            <w:r w:rsidRPr="00004A14">
              <w:rPr>
                <w:lang w:bidi="x-none"/>
              </w:rPr>
              <w:t xml:space="preserve">Supervising Adult’s </w:t>
            </w:r>
            <w:r w:rsidR="007C1AFC">
              <w:rPr>
                <w:lang w:bidi="x-none"/>
              </w:rPr>
              <w:t xml:space="preserve">Name, </w:t>
            </w:r>
            <w:r w:rsidRPr="00004A14">
              <w:rPr>
                <w:lang w:bidi="x-none"/>
              </w:rPr>
              <w:t>Signature &amp; Phone or email</w:t>
            </w:r>
          </w:p>
        </w:tc>
      </w:tr>
      <w:tr w:rsidR="00BB0305" w:rsidRPr="00004A14" w14:paraId="23FBBC91" w14:textId="77777777">
        <w:trPr>
          <w:trHeight w:hRule="exact" w:val="1152"/>
        </w:trPr>
        <w:tc>
          <w:tcPr>
            <w:tcW w:w="1525" w:type="dxa"/>
          </w:tcPr>
          <w:p w14:paraId="0DBCEA66" w14:textId="77777777" w:rsidR="00BB0305" w:rsidRPr="00004A14" w:rsidRDefault="00BB0305" w:rsidP="00BB0305">
            <w:pPr>
              <w:rPr>
                <w:lang w:bidi="x-none"/>
              </w:rPr>
            </w:pPr>
            <w:r w:rsidRPr="00004A14">
              <w:rPr>
                <w:lang w:bidi="x-none"/>
              </w:rPr>
              <w:fldChar w:fldCharType="begin">
                <w:ffData>
                  <w:name w:val="Text7"/>
                  <w:enabled/>
                  <w:calcOnExit w:val="0"/>
                  <w:textInput/>
                </w:ffData>
              </w:fldChar>
            </w:r>
            <w:bookmarkStart w:id="7" w:name="Text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
          </w:p>
        </w:tc>
        <w:tc>
          <w:tcPr>
            <w:tcW w:w="1876" w:type="dxa"/>
          </w:tcPr>
          <w:p w14:paraId="23790E91" w14:textId="77777777" w:rsidR="00BB0305" w:rsidRPr="00004A14" w:rsidRDefault="00BB0305" w:rsidP="00BB0305">
            <w:pPr>
              <w:rPr>
                <w:lang w:bidi="x-none"/>
              </w:rPr>
            </w:pPr>
            <w:r w:rsidRPr="00004A14">
              <w:rPr>
                <w:lang w:bidi="x-none"/>
              </w:rPr>
              <w:fldChar w:fldCharType="begin">
                <w:ffData>
                  <w:name w:val="Text8"/>
                  <w:enabled/>
                  <w:calcOnExit w:val="0"/>
                  <w:textInput/>
                </w:ffData>
              </w:fldChar>
            </w:r>
            <w:bookmarkStart w:id="8" w:name="Text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8"/>
          </w:p>
        </w:tc>
        <w:tc>
          <w:tcPr>
            <w:tcW w:w="3152" w:type="dxa"/>
          </w:tcPr>
          <w:p w14:paraId="76309D66" w14:textId="77777777" w:rsidR="00BB0305" w:rsidRPr="00004A14" w:rsidRDefault="00BB0305" w:rsidP="00BB0305">
            <w:pPr>
              <w:rPr>
                <w:lang w:bidi="x-none"/>
              </w:rPr>
            </w:pPr>
            <w:r w:rsidRPr="00004A14">
              <w:rPr>
                <w:lang w:bidi="x-none"/>
              </w:rPr>
              <w:fldChar w:fldCharType="begin">
                <w:ffData>
                  <w:name w:val="Text9"/>
                  <w:enabled/>
                  <w:calcOnExit w:val="0"/>
                  <w:textInput/>
                </w:ffData>
              </w:fldChar>
            </w:r>
            <w:bookmarkStart w:id="9" w:name="Text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9"/>
          </w:p>
        </w:tc>
        <w:tc>
          <w:tcPr>
            <w:tcW w:w="1264" w:type="dxa"/>
          </w:tcPr>
          <w:p w14:paraId="42135242" w14:textId="77777777" w:rsidR="00BB0305" w:rsidRPr="00004A14" w:rsidRDefault="00BB0305" w:rsidP="00BB0305">
            <w:pPr>
              <w:rPr>
                <w:lang w:bidi="x-none"/>
              </w:rPr>
            </w:pPr>
            <w:r w:rsidRPr="00004A14">
              <w:rPr>
                <w:lang w:bidi="x-none"/>
              </w:rPr>
              <w:fldChar w:fldCharType="begin">
                <w:ffData>
                  <w:name w:val="Text10"/>
                  <w:enabled/>
                  <w:calcOnExit w:val="0"/>
                  <w:textInput/>
                </w:ffData>
              </w:fldChar>
            </w:r>
            <w:bookmarkStart w:id="10" w:name="Text1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0"/>
          </w:p>
        </w:tc>
        <w:tc>
          <w:tcPr>
            <w:tcW w:w="3109" w:type="dxa"/>
          </w:tcPr>
          <w:p w14:paraId="7A477FB8" w14:textId="77777777" w:rsidR="00BB0305" w:rsidRPr="00004A14" w:rsidRDefault="00BB0305" w:rsidP="00BB0305">
            <w:pPr>
              <w:rPr>
                <w:lang w:bidi="x-none"/>
              </w:rPr>
            </w:pPr>
          </w:p>
        </w:tc>
      </w:tr>
      <w:tr w:rsidR="00BB0305" w:rsidRPr="00004A14" w14:paraId="2AADCC8F" w14:textId="77777777">
        <w:trPr>
          <w:trHeight w:hRule="exact" w:val="1152"/>
        </w:trPr>
        <w:tc>
          <w:tcPr>
            <w:tcW w:w="1525" w:type="dxa"/>
          </w:tcPr>
          <w:p w14:paraId="0B7DD0EF" w14:textId="77777777" w:rsidR="00BB0305" w:rsidRPr="00004A14" w:rsidRDefault="00BB0305" w:rsidP="00BB0305">
            <w:pPr>
              <w:rPr>
                <w:lang w:bidi="x-none"/>
              </w:rPr>
            </w:pPr>
            <w:r w:rsidRPr="00004A14">
              <w:rPr>
                <w:lang w:bidi="x-none"/>
              </w:rPr>
              <w:fldChar w:fldCharType="begin">
                <w:ffData>
                  <w:name w:val="Text11"/>
                  <w:enabled/>
                  <w:calcOnExit w:val="0"/>
                  <w:textInput/>
                </w:ffData>
              </w:fldChar>
            </w:r>
            <w:bookmarkStart w:id="11" w:name="Text1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1"/>
          </w:p>
        </w:tc>
        <w:tc>
          <w:tcPr>
            <w:tcW w:w="1876" w:type="dxa"/>
          </w:tcPr>
          <w:p w14:paraId="74C51486" w14:textId="77777777" w:rsidR="00BB0305" w:rsidRPr="00004A14" w:rsidRDefault="00BB0305" w:rsidP="00BB0305">
            <w:pPr>
              <w:rPr>
                <w:lang w:bidi="x-none"/>
              </w:rPr>
            </w:pPr>
            <w:r w:rsidRPr="00004A14">
              <w:rPr>
                <w:lang w:bidi="x-none"/>
              </w:rPr>
              <w:fldChar w:fldCharType="begin">
                <w:ffData>
                  <w:name w:val="Text12"/>
                  <w:enabled/>
                  <w:calcOnExit w:val="0"/>
                  <w:textInput/>
                </w:ffData>
              </w:fldChar>
            </w:r>
            <w:bookmarkStart w:id="12" w:name="Text1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2"/>
          </w:p>
        </w:tc>
        <w:tc>
          <w:tcPr>
            <w:tcW w:w="3152" w:type="dxa"/>
          </w:tcPr>
          <w:p w14:paraId="47B13F42" w14:textId="77777777" w:rsidR="00BB0305" w:rsidRPr="00004A14" w:rsidRDefault="00BB0305" w:rsidP="00BB0305">
            <w:pPr>
              <w:rPr>
                <w:lang w:bidi="x-none"/>
              </w:rPr>
            </w:pPr>
            <w:r w:rsidRPr="00004A14">
              <w:rPr>
                <w:lang w:bidi="x-none"/>
              </w:rPr>
              <w:fldChar w:fldCharType="begin">
                <w:ffData>
                  <w:name w:val="Text13"/>
                  <w:enabled/>
                  <w:calcOnExit w:val="0"/>
                  <w:textInput/>
                </w:ffData>
              </w:fldChar>
            </w:r>
            <w:bookmarkStart w:id="13" w:name="Text1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3"/>
          </w:p>
        </w:tc>
        <w:tc>
          <w:tcPr>
            <w:tcW w:w="1264" w:type="dxa"/>
          </w:tcPr>
          <w:p w14:paraId="75D49413" w14:textId="77777777" w:rsidR="00BB0305" w:rsidRPr="00004A14" w:rsidRDefault="00BB0305" w:rsidP="00BB0305">
            <w:pPr>
              <w:rPr>
                <w:lang w:bidi="x-none"/>
              </w:rPr>
            </w:pPr>
            <w:r w:rsidRPr="00004A14">
              <w:rPr>
                <w:lang w:bidi="x-none"/>
              </w:rPr>
              <w:fldChar w:fldCharType="begin">
                <w:ffData>
                  <w:name w:val="Text14"/>
                  <w:enabled/>
                  <w:calcOnExit w:val="0"/>
                  <w:textInput/>
                </w:ffData>
              </w:fldChar>
            </w:r>
            <w:bookmarkStart w:id="14" w:name="Text1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4"/>
          </w:p>
        </w:tc>
        <w:tc>
          <w:tcPr>
            <w:tcW w:w="3109" w:type="dxa"/>
          </w:tcPr>
          <w:p w14:paraId="77419994" w14:textId="77777777" w:rsidR="00BB0305" w:rsidRPr="00004A14" w:rsidRDefault="00BB0305" w:rsidP="00BB0305">
            <w:pPr>
              <w:rPr>
                <w:lang w:bidi="x-none"/>
              </w:rPr>
            </w:pPr>
          </w:p>
        </w:tc>
      </w:tr>
      <w:tr w:rsidR="00BB0305" w:rsidRPr="00004A14" w14:paraId="42D2E924" w14:textId="77777777">
        <w:trPr>
          <w:trHeight w:hRule="exact" w:val="1152"/>
        </w:trPr>
        <w:tc>
          <w:tcPr>
            <w:tcW w:w="1525" w:type="dxa"/>
          </w:tcPr>
          <w:p w14:paraId="688D6549" w14:textId="77777777" w:rsidR="00BB0305" w:rsidRPr="00004A14" w:rsidRDefault="00BB0305" w:rsidP="00BB0305">
            <w:pPr>
              <w:rPr>
                <w:lang w:bidi="x-none"/>
              </w:rPr>
            </w:pPr>
            <w:r w:rsidRPr="00004A14">
              <w:rPr>
                <w:lang w:bidi="x-none"/>
              </w:rPr>
              <w:fldChar w:fldCharType="begin">
                <w:ffData>
                  <w:name w:val="Text15"/>
                  <w:enabled/>
                  <w:calcOnExit w:val="0"/>
                  <w:textInput/>
                </w:ffData>
              </w:fldChar>
            </w:r>
            <w:bookmarkStart w:id="15" w:name="Text1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5"/>
          </w:p>
        </w:tc>
        <w:tc>
          <w:tcPr>
            <w:tcW w:w="1876" w:type="dxa"/>
          </w:tcPr>
          <w:p w14:paraId="13738B79" w14:textId="77777777" w:rsidR="00BB0305" w:rsidRPr="00004A14" w:rsidRDefault="00BB0305" w:rsidP="00BB0305">
            <w:pPr>
              <w:rPr>
                <w:lang w:bidi="x-none"/>
              </w:rPr>
            </w:pPr>
            <w:r w:rsidRPr="00004A14">
              <w:rPr>
                <w:lang w:bidi="x-none"/>
              </w:rPr>
              <w:fldChar w:fldCharType="begin">
                <w:ffData>
                  <w:name w:val="Text16"/>
                  <w:enabled/>
                  <w:calcOnExit w:val="0"/>
                  <w:textInput/>
                </w:ffData>
              </w:fldChar>
            </w:r>
            <w:bookmarkStart w:id="16" w:name="Text1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6"/>
          </w:p>
        </w:tc>
        <w:tc>
          <w:tcPr>
            <w:tcW w:w="3152" w:type="dxa"/>
          </w:tcPr>
          <w:p w14:paraId="52BA4E4A" w14:textId="77777777" w:rsidR="00BB0305" w:rsidRPr="00004A14" w:rsidRDefault="00BB0305" w:rsidP="00BB0305">
            <w:pPr>
              <w:rPr>
                <w:lang w:bidi="x-none"/>
              </w:rPr>
            </w:pPr>
            <w:r w:rsidRPr="00004A14">
              <w:rPr>
                <w:lang w:bidi="x-none"/>
              </w:rPr>
              <w:fldChar w:fldCharType="begin">
                <w:ffData>
                  <w:name w:val="Text17"/>
                  <w:enabled/>
                  <w:calcOnExit w:val="0"/>
                  <w:textInput/>
                </w:ffData>
              </w:fldChar>
            </w:r>
            <w:bookmarkStart w:id="17" w:name="Text1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7"/>
          </w:p>
        </w:tc>
        <w:tc>
          <w:tcPr>
            <w:tcW w:w="1264" w:type="dxa"/>
          </w:tcPr>
          <w:p w14:paraId="505A429A" w14:textId="77777777" w:rsidR="00BB0305" w:rsidRPr="00004A14" w:rsidRDefault="00BB0305" w:rsidP="00BB0305">
            <w:pPr>
              <w:rPr>
                <w:lang w:bidi="x-none"/>
              </w:rPr>
            </w:pPr>
            <w:r w:rsidRPr="00004A14">
              <w:rPr>
                <w:lang w:bidi="x-none"/>
              </w:rPr>
              <w:fldChar w:fldCharType="begin">
                <w:ffData>
                  <w:name w:val="Text18"/>
                  <w:enabled/>
                  <w:calcOnExit w:val="0"/>
                  <w:textInput/>
                </w:ffData>
              </w:fldChar>
            </w:r>
            <w:bookmarkStart w:id="18" w:name="Text1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8"/>
          </w:p>
        </w:tc>
        <w:tc>
          <w:tcPr>
            <w:tcW w:w="3109" w:type="dxa"/>
          </w:tcPr>
          <w:p w14:paraId="31B9DFFE" w14:textId="77777777" w:rsidR="00BB0305" w:rsidRPr="00004A14" w:rsidRDefault="00BB0305" w:rsidP="00BB0305">
            <w:pPr>
              <w:rPr>
                <w:lang w:bidi="x-none"/>
              </w:rPr>
            </w:pPr>
          </w:p>
        </w:tc>
      </w:tr>
      <w:tr w:rsidR="00BB0305" w:rsidRPr="00004A14" w14:paraId="63D8F7E4" w14:textId="77777777">
        <w:trPr>
          <w:trHeight w:hRule="exact" w:val="1152"/>
        </w:trPr>
        <w:tc>
          <w:tcPr>
            <w:tcW w:w="1525" w:type="dxa"/>
          </w:tcPr>
          <w:p w14:paraId="3046EA10" w14:textId="77777777" w:rsidR="00BB0305" w:rsidRPr="00004A14" w:rsidRDefault="00BB0305" w:rsidP="00BB0305">
            <w:pPr>
              <w:rPr>
                <w:lang w:bidi="x-none"/>
              </w:rPr>
            </w:pPr>
            <w:r w:rsidRPr="00004A14">
              <w:rPr>
                <w:lang w:bidi="x-none"/>
              </w:rPr>
              <w:fldChar w:fldCharType="begin">
                <w:ffData>
                  <w:name w:val="Text19"/>
                  <w:enabled/>
                  <w:calcOnExit w:val="0"/>
                  <w:textInput/>
                </w:ffData>
              </w:fldChar>
            </w:r>
            <w:bookmarkStart w:id="19" w:name="Text1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9"/>
          </w:p>
        </w:tc>
        <w:tc>
          <w:tcPr>
            <w:tcW w:w="1876" w:type="dxa"/>
          </w:tcPr>
          <w:p w14:paraId="2B8E3571" w14:textId="77777777" w:rsidR="00BB0305" w:rsidRPr="00004A14" w:rsidRDefault="00BB0305" w:rsidP="00BB0305">
            <w:pPr>
              <w:rPr>
                <w:lang w:bidi="x-none"/>
              </w:rPr>
            </w:pPr>
            <w:r w:rsidRPr="00004A14">
              <w:rPr>
                <w:lang w:bidi="x-none"/>
              </w:rPr>
              <w:fldChar w:fldCharType="begin">
                <w:ffData>
                  <w:name w:val="Text20"/>
                  <w:enabled/>
                  <w:calcOnExit w:val="0"/>
                  <w:textInput/>
                </w:ffData>
              </w:fldChar>
            </w:r>
            <w:bookmarkStart w:id="20" w:name="Text2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0"/>
          </w:p>
        </w:tc>
        <w:tc>
          <w:tcPr>
            <w:tcW w:w="3152" w:type="dxa"/>
          </w:tcPr>
          <w:p w14:paraId="09A4EA6C" w14:textId="77777777" w:rsidR="00BB0305" w:rsidRPr="00004A14" w:rsidRDefault="00BB0305" w:rsidP="00BB0305">
            <w:pPr>
              <w:rPr>
                <w:lang w:bidi="x-none"/>
              </w:rPr>
            </w:pPr>
            <w:r w:rsidRPr="00004A14">
              <w:rPr>
                <w:lang w:bidi="x-none"/>
              </w:rPr>
              <w:fldChar w:fldCharType="begin">
                <w:ffData>
                  <w:name w:val="Text21"/>
                  <w:enabled/>
                  <w:calcOnExit w:val="0"/>
                  <w:textInput/>
                </w:ffData>
              </w:fldChar>
            </w:r>
            <w:bookmarkStart w:id="21" w:name="Text2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1"/>
          </w:p>
        </w:tc>
        <w:tc>
          <w:tcPr>
            <w:tcW w:w="1264" w:type="dxa"/>
          </w:tcPr>
          <w:p w14:paraId="16C1F7D2" w14:textId="77777777" w:rsidR="00BB0305" w:rsidRPr="00004A14" w:rsidRDefault="00BB0305" w:rsidP="00BB0305">
            <w:pPr>
              <w:rPr>
                <w:lang w:bidi="x-none"/>
              </w:rPr>
            </w:pPr>
            <w:r w:rsidRPr="00004A14">
              <w:rPr>
                <w:lang w:bidi="x-none"/>
              </w:rPr>
              <w:fldChar w:fldCharType="begin">
                <w:ffData>
                  <w:name w:val="Text22"/>
                  <w:enabled/>
                  <w:calcOnExit w:val="0"/>
                  <w:textInput/>
                </w:ffData>
              </w:fldChar>
            </w:r>
            <w:bookmarkStart w:id="22" w:name="Text2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2"/>
          </w:p>
        </w:tc>
        <w:tc>
          <w:tcPr>
            <w:tcW w:w="3109" w:type="dxa"/>
          </w:tcPr>
          <w:p w14:paraId="2A4CEAD0" w14:textId="77777777" w:rsidR="00BB0305" w:rsidRPr="00004A14" w:rsidRDefault="00BB0305" w:rsidP="00BB0305">
            <w:pPr>
              <w:rPr>
                <w:lang w:bidi="x-none"/>
              </w:rPr>
            </w:pPr>
          </w:p>
        </w:tc>
      </w:tr>
      <w:tr w:rsidR="00BB0305" w:rsidRPr="00004A14" w14:paraId="28C41155" w14:textId="77777777">
        <w:trPr>
          <w:trHeight w:hRule="exact" w:val="1152"/>
        </w:trPr>
        <w:tc>
          <w:tcPr>
            <w:tcW w:w="1525" w:type="dxa"/>
          </w:tcPr>
          <w:p w14:paraId="15AAC6DD" w14:textId="77777777" w:rsidR="00BB0305" w:rsidRPr="00004A14" w:rsidRDefault="00BB0305" w:rsidP="00BB0305">
            <w:pPr>
              <w:rPr>
                <w:lang w:bidi="x-none"/>
              </w:rPr>
            </w:pPr>
            <w:r w:rsidRPr="00004A14">
              <w:rPr>
                <w:lang w:bidi="x-none"/>
              </w:rPr>
              <w:fldChar w:fldCharType="begin">
                <w:ffData>
                  <w:name w:val="Text23"/>
                  <w:enabled/>
                  <w:calcOnExit w:val="0"/>
                  <w:textInput/>
                </w:ffData>
              </w:fldChar>
            </w:r>
            <w:bookmarkStart w:id="23" w:name="Text2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3"/>
          </w:p>
        </w:tc>
        <w:tc>
          <w:tcPr>
            <w:tcW w:w="1876" w:type="dxa"/>
          </w:tcPr>
          <w:p w14:paraId="539BC860" w14:textId="77777777" w:rsidR="00BB0305" w:rsidRPr="00004A14" w:rsidRDefault="00BB0305" w:rsidP="00BB0305">
            <w:pPr>
              <w:rPr>
                <w:lang w:bidi="x-none"/>
              </w:rPr>
            </w:pPr>
            <w:r w:rsidRPr="00004A14">
              <w:rPr>
                <w:lang w:bidi="x-none"/>
              </w:rPr>
              <w:fldChar w:fldCharType="begin">
                <w:ffData>
                  <w:name w:val="Text24"/>
                  <w:enabled/>
                  <w:calcOnExit w:val="0"/>
                  <w:textInput/>
                </w:ffData>
              </w:fldChar>
            </w:r>
            <w:bookmarkStart w:id="24" w:name="Text2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4"/>
          </w:p>
        </w:tc>
        <w:tc>
          <w:tcPr>
            <w:tcW w:w="3152" w:type="dxa"/>
          </w:tcPr>
          <w:p w14:paraId="1A62FEA4" w14:textId="77777777" w:rsidR="00BB0305" w:rsidRPr="00004A14" w:rsidRDefault="00BB0305" w:rsidP="00BB0305">
            <w:pPr>
              <w:rPr>
                <w:lang w:bidi="x-none"/>
              </w:rPr>
            </w:pPr>
            <w:r w:rsidRPr="00004A14">
              <w:rPr>
                <w:lang w:bidi="x-none"/>
              </w:rPr>
              <w:fldChar w:fldCharType="begin">
                <w:ffData>
                  <w:name w:val="Text25"/>
                  <w:enabled/>
                  <w:calcOnExit w:val="0"/>
                  <w:textInput/>
                </w:ffData>
              </w:fldChar>
            </w:r>
            <w:bookmarkStart w:id="25" w:name="Text2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5"/>
          </w:p>
        </w:tc>
        <w:tc>
          <w:tcPr>
            <w:tcW w:w="1264" w:type="dxa"/>
          </w:tcPr>
          <w:p w14:paraId="62CFA567" w14:textId="77777777" w:rsidR="00BB0305" w:rsidRPr="00004A14" w:rsidRDefault="00BB0305" w:rsidP="00BB0305">
            <w:pPr>
              <w:rPr>
                <w:lang w:bidi="x-none"/>
              </w:rPr>
            </w:pPr>
            <w:r w:rsidRPr="00004A14">
              <w:rPr>
                <w:lang w:bidi="x-none"/>
              </w:rPr>
              <w:fldChar w:fldCharType="begin">
                <w:ffData>
                  <w:name w:val="Text26"/>
                  <w:enabled/>
                  <w:calcOnExit w:val="0"/>
                  <w:textInput/>
                </w:ffData>
              </w:fldChar>
            </w:r>
            <w:bookmarkStart w:id="26" w:name="Text2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6"/>
          </w:p>
        </w:tc>
        <w:tc>
          <w:tcPr>
            <w:tcW w:w="3109" w:type="dxa"/>
          </w:tcPr>
          <w:p w14:paraId="530959BA" w14:textId="77777777" w:rsidR="00BB0305" w:rsidRPr="00004A14" w:rsidRDefault="00BB0305" w:rsidP="00BB0305">
            <w:pPr>
              <w:rPr>
                <w:lang w:bidi="x-none"/>
              </w:rPr>
            </w:pPr>
          </w:p>
        </w:tc>
      </w:tr>
      <w:tr w:rsidR="00BB0305" w:rsidRPr="00004A14" w14:paraId="5B640686" w14:textId="77777777">
        <w:trPr>
          <w:trHeight w:hRule="exact" w:val="1152"/>
        </w:trPr>
        <w:tc>
          <w:tcPr>
            <w:tcW w:w="1525" w:type="dxa"/>
          </w:tcPr>
          <w:p w14:paraId="04D9BEC7" w14:textId="77777777" w:rsidR="00BB0305" w:rsidRPr="00004A14" w:rsidRDefault="00BB0305" w:rsidP="00BB0305">
            <w:pPr>
              <w:rPr>
                <w:lang w:bidi="x-none"/>
              </w:rPr>
            </w:pPr>
            <w:r w:rsidRPr="00004A14">
              <w:rPr>
                <w:lang w:bidi="x-none"/>
              </w:rPr>
              <w:fldChar w:fldCharType="begin">
                <w:ffData>
                  <w:name w:val="Text34"/>
                  <w:enabled/>
                  <w:calcOnExit w:val="0"/>
                  <w:textInput/>
                </w:ffData>
              </w:fldChar>
            </w:r>
            <w:bookmarkStart w:id="27" w:name="Text3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7"/>
          </w:p>
        </w:tc>
        <w:tc>
          <w:tcPr>
            <w:tcW w:w="1876" w:type="dxa"/>
          </w:tcPr>
          <w:p w14:paraId="3078840D" w14:textId="77777777" w:rsidR="00BB0305" w:rsidRPr="00004A14" w:rsidRDefault="00BB0305" w:rsidP="00BB0305">
            <w:pPr>
              <w:rPr>
                <w:lang w:bidi="x-none"/>
              </w:rPr>
            </w:pPr>
            <w:r w:rsidRPr="00004A14">
              <w:rPr>
                <w:lang w:bidi="x-none"/>
              </w:rPr>
              <w:fldChar w:fldCharType="begin">
                <w:ffData>
                  <w:name w:val="Text33"/>
                  <w:enabled/>
                  <w:calcOnExit w:val="0"/>
                  <w:textInput/>
                </w:ffData>
              </w:fldChar>
            </w:r>
            <w:bookmarkStart w:id="28" w:name="Text3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8"/>
          </w:p>
        </w:tc>
        <w:tc>
          <w:tcPr>
            <w:tcW w:w="3152" w:type="dxa"/>
          </w:tcPr>
          <w:p w14:paraId="1A6EC390" w14:textId="77777777" w:rsidR="00BB0305" w:rsidRPr="00004A14" w:rsidRDefault="00BB0305" w:rsidP="00BB0305">
            <w:pPr>
              <w:rPr>
                <w:lang w:bidi="x-none"/>
              </w:rPr>
            </w:pPr>
            <w:r w:rsidRPr="00004A14">
              <w:rPr>
                <w:lang w:bidi="x-none"/>
              </w:rPr>
              <w:fldChar w:fldCharType="begin">
                <w:ffData>
                  <w:name w:val="Text30"/>
                  <w:enabled/>
                  <w:calcOnExit w:val="0"/>
                  <w:textInput/>
                </w:ffData>
              </w:fldChar>
            </w:r>
            <w:bookmarkStart w:id="29" w:name="Text3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9"/>
          </w:p>
        </w:tc>
        <w:tc>
          <w:tcPr>
            <w:tcW w:w="1264" w:type="dxa"/>
          </w:tcPr>
          <w:p w14:paraId="265120D0" w14:textId="77777777" w:rsidR="00BB0305" w:rsidRPr="00004A14" w:rsidRDefault="00BB0305" w:rsidP="00BB0305">
            <w:pPr>
              <w:rPr>
                <w:lang w:bidi="x-none"/>
              </w:rPr>
            </w:pPr>
            <w:r w:rsidRPr="00004A14">
              <w:rPr>
                <w:lang w:bidi="x-none"/>
              </w:rPr>
              <w:fldChar w:fldCharType="begin">
                <w:ffData>
                  <w:name w:val="Text27"/>
                  <w:enabled/>
                  <w:calcOnExit w:val="0"/>
                  <w:textInput/>
                </w:ffData>
              </w:fldChar>
            </w:r>
            <w:bookmarkStart w:id="30" w:name="Text2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0"/>
          </w:p>
        </w:tc>
        <w:tc>
          <w:tcPr>
            <w:tcW w:w="3109" w:type="dxa"/>
          </w:tcPr>
          <w:p w14:paraId="11649991" w14:textId="77777777" w:rsidR="00BB0305" w:rsidRPr="00004A14" w:rsidRDefault="00BB0305" w:rsidP="00BB0305">
            <w:pPr>
              <w:rPr>
                <w:lang w:bidi="x-none"/>
              </w:rPr>
            </w:pPr>
          </w:p>
        </w:tc>
      </w:tr>
      <w:tr w:rsidR="00BB0305" w:rsidRPr="00004A14" w14:paraId="235637E6" w14:textId="77777777">
        <w:trPr>
          <w:trHeight w:hRule="exact" w:val="1152"/>
        </w:trPr>
        <w:tc>
          <w:tcPr>
            <w:tcW w:w="1525" w:type="dxa"/>
          </w:tcPr>
          <w:p w14:paraId="275B1B06" w14:textId="77777777" w:rsidR="00BB0305" w:rsidRPr="00004A14" w:rsidRDefault="00BB0305" w:rsidP="00BB0305">
            <w:pPr>
              <w:rPr>
                <w:lang w:bidi="x-none"/>
              </w:rPr>
            </w:pPr>
            <w:r w:rsidRPr="00004A14">
              <w:rPr>
                <w:lang w:bidi="x-none"/>
              </w:rPr>
              <w:fldChar w:fldCharType="begin">
                <w:ffData>
                  <w:name w:val="Text35"/>
                  <w:enabled/>
                  <w:calcOnExit w:val="0"/>
                  <w:textInput/>
                </w:ffData>
              </w:fldChar>
            </w:r>
            <w:bookmarkStart w:id="31" w:name="Text3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1"/>
          </w:p>
        </w:tc>
        <w:tc>
          <w:tcPr>
            <w:tcW w:w="1876" w:type="dxa"/>
          </w:tcPr>
          <w:p w14:paraId="6D286E93" w14:textId="77777777" w:rsidR="00BB0305" w:rsidRPr="00004A14" w:rsidRDefault="00BB0305" w:rsidP="00BB0305">
            <w:pPr>
              <w:rPr>
                <w:lang w:bidi="x-none"/>
              </w:rPr>
            </w:pPr>
            <w:r w:rsidRPr="00004A14">
              <w:rPr>
                <w:lang w:bidi="x-none"/>
              </w:rPr>
              <w:fldChar w:fldCharType="begin">
                <w:ffData>
                  <w:name w:val="Text32"/>
                  <w:enabled/>
                  <w:calcOnExit w:val="0"/>
                  <w:textInput/>
                </w:ffData>
              </w:fldChar>
            </w:r>
            <w:bookmarkStart w:id="32" w:name="Text3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2"/>
          </w:p>
        </w:tc>
        <w:tc>
          <w:tcPr>
            <w:tcW w:w="3152" w:type="dxa"/>
          </w:tcPr>
          <w:p w14:paraId="4326DC7D" w14:textId="77777777" w:rsidR="00BB0305" w:rsidRPr="00BB0305" w:rsidRDefault="00BB0305" w:rsidP="00BB0305">
            <w:pPr>
              <w:rPr>
                <w:lang w:bidi="x-none"/>
              </w:rPr>
            </w:pPr>
            <w:r w:rsidRPr="00004A14">
              <w:rPr>
                <w:lang w:bidi="x-none"/>
              </w:rPr>
              <w:fldChar w:fldCharType="begin">
                <w:ffData>
                  <w:name w:val="Text31"/>
                  <w:enabled/>
                  <w:calcOnExit w:val="0"/>
                  <w:textInput/>
                </w:ffData>
              </w:fldChar>
            </w:r>
            <w:bookmarkStart w:id="33" w:name="Text3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3"/>
          </w:p>
        </w:tc>
        <w:tc>
          <w:tcPr>
            <w:tcW w:w="1264" w:type="dxa"/>
          </w:tcPr>
          <w:p w14:paraId="44E56E38" w14:textId="77777777" w:rsidR="00BB0305" w:rsidRPr="00004A14" w:rsidRDefault="00BB0305" w:rsidP="00BB0305">
            <w:pPr>
              <w:rPr>
                <w:lang w:bidi="x-none"/>
              </w:rPr>
            </w:pPr>
            <w:r w:rsidRPr="00004A14">
              <w:rPr>
                <w:lang w:bidi="x-none"/>
              </w:rPr>
              <w:fldChar w:fldCharType="begin">
                <w:ffData>
                  <w:name w:val="Text28"/>
                  <w:enabled/>
                  <w:calcOnExit w:val="0"/>
                  <w:textInput/>
                </w:ffData>
              </w:fldChar>
            </w:r>
            <w:bookmarkStart w:id="34" w:name="Text2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4"/>
          </w:p>
        </w:tc>
        <w:tc>
          <w:tcPr>
            <w:tcW w:w="3109" w:type="dxa"/>
          </w:tcPr>
          <w:p w14:paraId="30C226C6" w14:textId="77777777" w:rsidR="00BB0305" w:rsidRPr="00004A14" w:rsidRDefault="00BB0305" w:rsidP="00BB0305">
            <w:pPr>
              <w:rPr>
                <w:lang w:bidi="x-none"/>
              </w:rPr>
            </w:pPr>
          </w:p>
        </w:tc>
      </w:tr>
    </w:tbl>
    <w:p w14:paraId="3DAB2E59" w14:textId="77777777" w:rsidR="00BB0305" w:rsidRPr="00004A14" w:rsidRDefault="00526781" w:rsidP="00BB0305">
      <w:r>
        <w:rPr>
          <w:noProof/>
        </w:rPr>
        <mc:AlternateContent>
          <mc:Choice Requires="wpg">
            <w:drawing>
              <wp:anchor distT="0" distB="0" distL="114300" distR="114300" simplePos="0" relativeHeight="251657728" behindDoc="0" locked="0" layoutInCell="1" allowOverlap="1" wp14:anchorId="0CAFBA5C" wp14:editId="4C8D2081">
                <wp:simplePos x="0" y="0"/>
                <wp:positionH relativeFrom="column">
                  <wp:posOffset>5766435</wp:posOffset>
                </wp:positionH>
                <wp:positionV relativeFrom="paragraph">
                  <wp:posOffset>90805</wp:posOffset>
                </wp:positionV>
                <wp:extent cx="1143000" cy="685800"/>
                <wp:effectExtent l="635" t="1905" r="12065" b="10795"/>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13041" y="10324"/>
                          <a:chExt cx="1800" cy="1080"/>
                        </a:xfrm>
                      </wpg:grpSpPr>
                      <wps:wsp>
                        <wps:cNvPr id="8" name="Rectangle 12"/>
                        <wps:cNvSpPr>
                          <a:spLocks noChangeArrowheads="1"/>
                        </wps:cNvSpPr>
                        <wps:spPr bwMode="auto">
                          <a:xfrm>
                            <a:off x="13041" y="10324"/>
                            <a:ext cx="180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9" name="Text Box 13"/>
                        <wps:cNvSpPr txBox="1">
                          <a:spLocks noChangeArrowheads="1"/>
                        </wps:cNvSpPr>
                        <wps:spPr bwMode="auto">
                          <a:xfrm>
                            <a:off x="13041" y="10324"/>
                            <a:ext cx="1800" cy="360"/>
                          </a:xfrm>
                          <a:prstGeom prst="rect">
                            <a:avLst/>
                          </a:prstGeom>
                          <a:solidFill>
                            <a:srgbClr val="FFFFFF"/>
                          </a:solidFill>
                          <a:ln w="9525">
                            <a:solidFill>
                              <a:srgbClr val="000000"/>
                            </a:solidFill>
                            <a:miter lim="800000"/>
                            <a:headEnd/>
                            <a:tailEnd/>
                          </a:ln>
                        </wps:spPr>
                        <wps:txbx>
                          <w:txbxContent>
                            <w:p w14:paraId="0032F35C" w14:textId="77777777" w:rsidR="00F07541" w:rsidRDefault="00F07541">
                              <w:pPr>
                                <w:rPr>
                                  <w:rFonts w:ascii="Arial Black" w:hAnsi="Arial Black"/>
                                  <w:sz w:val="12"/>
                                </w:rPr>
                              </w:pPr>
                              <w:r>
                                <w:rPr>
                                  <w:rFonts w:ascii="Arial Black" w:hAnsi="Arial Black"/>
                                  <w:sz w:val="12"/>
                                </w:rPr>
                                <w:t>For Council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FBA5C" id="Group 11" o:spid="_x0000_s1026" style="position:absolute;margin-left:454.05pt;margin-top:7.15pt;width:90pt;height:54pt;z-index:251657728" coordorigin="13041,10324" coordsize="18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">
                <v:rect id="Rectangle 12" o:spid="_x0000_s1027" style="position:absolute;left:13041;top:10324;width:18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" fillcolor="silver"/>
                <v:shapetype id="_x0000_t202" coordsize="21600,21600" o:spt="202" path="m,l,21600r21600,l21600,xe">
                  <v:stroke joinstyle="miter"/>
                  <v:path gradientshapeok="t" o:connecttype="rect"/>
                </v:shapetype>
                <v:shape id="Text Box 13" o:spid="_x0000_s1028" type="#_x0000_t202" style="position:absolute;left:13041;top:10324;width:18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">
                  <v:textbox>
                    <w:txbxContent>
                      <w:p w14:paraId="0032F35C" w14:textId="77777777" w:rsidR="00F07541" w:rsidRDefault="00F07541">
                        <w:pPr>
                          <w:rPr>
                            <w:rFonts w:ascii="Arial Black" w:hAnsi="Arial Black"/>
                            <w:sz w:val="12"/>
                          </w:rPr>
                        </w:pPr>
                        <w:r>
                          <w:rPr>
                            <w:rFonts w:ascii="Arial Black" w:hAnsi="Arial Black"/>
                            <w:sz w:val="12"/>
                          </w:rPr>
                          <w:t>For Council Use Only</w:t>
                        </w:r>
                      </w:p>
                    </w:txbxContent>
                  </v:textbox>
                </v:shape>
              </v:group>
            </w:pict>
          </mc:Fallback>
        </mc:AlternateContent>
      </w:r>
    </w:p>
    <w:p w14:paraId="6B1DE438" w14:textId="77777777" w:rsidR="00BB0305" w:rsidRDefault="00BB0305">
      <w:pPr>
        <w:rPr>
          <w:rFonts w:ascii="Century Schoolbook" w:hAnsi="Century Schoolbook"/>
          <w:b/>
        </w:rPr>
      </w:pPr>
      <w:r w:rsidRPr="00004A14">
        <w:br w:type="page"/>
      </w:r>
      <w:r>
        <w:rPr>
          <w:rFonts w:ascii="Century Schoolbook" w:hAnsi="Century Schoolbook"/>
          <w:b/>
        </w:rPr>
        <w:lastRenderedPageBreak/>
        <w:t>I. SERVICE</w:t>
      </w:r>
    </w:p>
    <w:p w14:paraId="74C93B04" w14:textId="77777777" w:rsidR="00BB0305" w:rsidRDefault="00BB0305">
      <w:pPr>
        <w:rPr>
          <w:rFonts w:ascii="Century Schoolbook" w:hAnsi="Century Schoolbook"/>
          <w:b/>
        </w:rPr>
      </w:pPr>
    </w:p>
    <w:p w14:paraId="66EA0043" w14:textId="19896823" w:rsidR="00140AC2" w:rsidRDefault="00BB0305" w:rsidP="00140AC2">
      <w:pPr>
        <w:ind w:left="720" w:hanging="360"/>
        <w:rPr>
          <w:rFonts w:ascii="Century Schoolbook" w:hAnsi="Century Schoolbook"/>
        </w:rPr>
      </w:pPr>
      <w:r>
        <w:rPr>
          <w:rFonts w:ascii="Century Schoolbook" w:hAnsi="Century Schoolbook"/>
          <w:b/>
        </w:rPr>
        <w:t xml:space="preserve">B. WITHIN THE SCHOOL (2 ACTIVITIES MIN. REQUIRED FOR CONSIDERATION):  </w:t>
      </w:r>
      <w:r>
        <w:rPr>
          <w:rFonts w:ascii="Century Schoolbook" w:hAnsi="Century Schoolbook"/>
        </w:rPr>
        <w:t>List school activities in which you have participated since 9</w:t>
      </w:r>
      <w:r w:rsidRPr="00004A14">
        <w:rPr>
          <w:rFonts w:ascii="Century Schoolbook" w:hAnsi="Century Schoolbook"/>
          <w:vertAlign w:val="superscript"/>
        </w:rPr>
        <w:t>th</w:t>
      </w:r>
      <w:r>
        <w:rPr>
          <w:rFonts w:ascii="Century Schoolbook" w:hAnsi="Century Schoolbook"/>
        </w:rPr>
        <w:t xml:space="preserve"> grade. Examples are clubs, sports, band, drama, homecoming activities, fundraisers, student council, newspaper, yearbook, etc. </w:t>
      </w:r>
      <w:r w:rsidR="00501123">
        <w:rPr>
          <w:rFonts w:ascii="Century Schoolbook" w:hAnsi="Century Schoolbook"/>
        </w:rPr>
        <w:t xml:space="preserve">Tutoring (without pay) that has been </w:t>
      </w:r>
      <w:r w:rsidR="00337FFA">
        <w:rPr>
          <w:rFonts w:ascii="Century Schoolbook" w:hAnsi="Century Schoolbook"/>
        </w:rPr>
        <w:t xml:space="preserve">verified </w:t>
      </w:r>
      <w:r w:rsidR="00501123">
        <w:rPr>
          <w:rFonts w:ascii="Century Schoolbook" w:hAnsi="Century Schoolbook"/>
        </w:rPr>
        <w:t xml:space="preserve">by a teacher at MHS may be included here. </w:t>
      </w:r>
      <w:r w:rsidR="00337FFA">
        <w:rPr>
          <w:rFonts w:ascii="Century Schoolbook" w:hAnsi="Century Schoolbook"/>
        </w:rPr>
        <w:t>For all activities, o</w:t>
      </w:r>
      <w:r w:rsidR="00140AC2">
        <w:rPr>
          <w:rFonts w:ascii="Century Schoolbook" w:hAnsi="Century Schoolbook"/>
        </w:rPr>
        <w:t xml:space="preserve">btain a verification signature from a supervising adult (not a family member). </w:t>
      </w:r>
      <w:r w:rsidR="00140AC2" w:rsidRPr="00004A14">
        <w:rPr>
          <w:rFonts w:ascii="Century Schoolbook" w:hAnsi="Century Schoolbook"/>
        </w:rPr>
        <w:t xml:space="preserve">If signature cannot be obtained, other verification of participation </w:t>
      </w:r>
      <w:r w:rsidR="00140AC2" w:rsidRPr="00792FA0">
        <w:rPr>
          <w:rFonts w:ascii="Century Schoolbook" w:hAnsi="Century Schoolbook"/>
          <w:u w:val="single"/>
        </w:rPr>
        <w:t>must</w:t>
      </w:r>
      <w:r w:rsidR="00140AC2" w:rsidRPr="00004A14">
        <w:rPr>
          <w:rFonts w:ascii="Century Schoolbook" w:hAnsi="Century Schoolbook"/>
        </w:rPr>
        <w:t xml:space="preserve"> be attached (photocopy of community service verification form, certificate of participation, etc.), along with a name and phone number or email </w:t>
      </w:r>
      <w:r w:rsidR="00140AC2">
        <w:rPr>
          <w:rFonts w:ascii="Century Schoolbook" w:hAnsi="Century Schoolbook"/>
        </w:rPr>
        <w:t>address of supervising adult</w:t>
      </w:r>
      <w:r w:rsidR="00140AC2" w:rsidRPr="00004A14">
        <w:rPr>
          <w:rFonts w:ascii="Century Schoolbook" w:hAnsi="Century Schoolbook"/>
        </w:rPr>
        <w:t>.</w:t>
      </w:r>
      <w:r w:rsidR="00140AC2" w:rsidRPr="00D6046B">
        <w:rPr>
          <w:rFonts w:ascii="Century Schoolbook" w:hAnsi="Century Schoolbook"/>
        </w:rPr>
        <w:t xml:space="preserve"> </w:t>
      </w:r>
      <w:r w:rsidR="00140AC2" w:rsidRPr="00792FA0">
        <w:rPr>
          <w:rFonts w:ascii="Century Schoolbook" w:hAnsi="Century Schoolbook"/>
          <w:u w:val="single"/>
        </w:rPr>
        <w:t>Unverified listings will not be counted</w:t>
      </w:r>
      <w:r w:rsidR="00140AC2" w:rsidRPr="00D6046B">
        <w:rPr>
          <w:rFonts w:ascii="Century Schoolbook" w:hAnsi="Century Schoolbook"/>
        </w:rPr>
        <w:t xml:space="preserve">.  </w:t>
      </w:r>
      <w:r w:rsidR="00140AC2">
        <w:rPr>
          <w:rFonts w:ascii="Century Schoolbook" w:hAnsi="Century Schoolbook"/>
        </w:rPr>
        <w:t>Attach additional sheets if necessary.</w:t>
      </w:r>
    </w:p>
    <w:p w14:paraId="3A18F543" w14:textId="77777777" w:rsidR="00BB0305" w:rsidRPr="00004A14" w:rsidRDefault="00BB0305" w:rsidP="00140AC2">
      <w:p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25"/>
        <w:gridCol w:w="1876"/>
        <w:gridCol w:w="3152"/>
        <w:gridCol w:w="1264"/>
        <w:gridCol w:w="3109"/>
      </w:tblGrid>
      <w:tr w:rsidR="00501123" w:rsidRPr="00004A14" w14:paraId="420F1E15" w14:textId="77777777" w:rsidTr="00501123">
        <w:trPr>
          <w:trHeight w:hRule="exact" w:val="576"/>
        </w:trPr>
        <w:tc>
          <w:tcPr>
            <w:tcW w:w="1525" w:type="dxa"/>
            <w:shd w:val="clear" w:color="auto" w:fill="D9D9D9"/>
          </w:tcPr>
          <w:p w14:paraId="367863FF" w14:textId="77777777" w:rsidR="00501123" w:rsidRPr="00004A14" w:rsidRDefault="00501123" w:rsidP="00501123">
            <w:pPr>
              <w:rPr>
                <w:lang w:bidi="x-none"/>
              </w:rPr>
            </w:pPr>
            <w:r w:rsidRPr="00004A14">
              <w:rPr>
                <w:lang w:bidi="x-none"/>
              </w:rPr>
              <w:t>Grade (9, 10, and/or 11)</w:t>
            </w:r>
          </w:p>
        </w:tc>
        <w:tc>
          <w:tcPr>
            <w:tcW w:w="1876" w:type="dxa"/>
            <w:shd w:val="clear" w:color="auto" w:fill="D9D9D9"/>
          </w:tcPr>
          <w:p w14:paraId="43A10D52" w14:textId="77777777" w:rsidR="00501123" w:rsidRPr="00004A14" w:rsidRDefault="00501123" w:rsidP="00501123">
            <w:pPr>
              <w:rPr>
                <w:lang w:bidi="x-none"/>
              </w:rPr>
            </w:pPr>
            <w:r w:rsidRPr="00004A14">
              <w:rPr>
                <w:lang w:bidi="x-none"/>
              </w:rPr>
              <w:t>Organization</w:t>
            </w:r>
          </w:p>
        </w:tc>
        <w:tc>
          <w:tcPr>
            <w:tcW w:w="3152" w:type="dxa"/>
            <w:shd w:val="clear" w:color="auto" w:fill="D9D9D9"/>
          </w:tcPr>
          <w:p w14:paraId="1488DAE8" w14:textId="77777777" w:rsidR="00501123" w:rsidRPr="00004A14" w:rsidRDefault="00501123" w:rsidP="00501123">
            <w:pPr>
              <w:rPr>
                <w:lang w:bidi="x-none"/>
              </w:rPr>
            </w:pPr>
            <w:r w:rsidRPr="00004A14">
              <w:rPr>
                <w:lang w:bidi="x-none"/>
              </w:rPr>
              <w:t>Description of Activity</w:t>
            </w:r>
          </w:p>
        </w:tc>
        <w:tc>
          <w:tcPr>
            <w:tcW w:w="1264" w:type="dxa"/>
            <w:shd w:val="clear" w:color="auto" w:fill="D9D9D9"/>
          </w:tcPr>
          <w:p w14:paraId="6142C122" w14:textId="77777777" w:rsidR="00501123" w:rsidRPr="00004A14" w:rsidRDefault="00501123" w:rsidP="00501123">
            <w:pPr>
              <w:rPr>
                <w:lang w:bidi="x-none"/>
              </w:rPr>
            </w:pPr>
            <w:r w:rsidRPr="00004A14">
              <w:rPr>
                <w:lang w:bidi="x-none"/>
              </w:rPr>
              <w:t>Hours of Service</w:t>
            </w:r>
          </w:p>
        </w:tc>
        <w:tc>
          <w:tcPr>
            <w:tcW w:w="3109" w:type="dxa"/>
            <w:shd w:val="clear" w:color="auto" w:fill="D9D9D9"/>
          </w:tcPr>
          <w:p w14:paraId="58F820CC" w14:textId="7FA7D595" w:rsidR="00501123" w:rsidRPr="00004A14" w:rsidRDefault="00501123" w:rsidP="00501123">
            <w:pPr>
              <w:rPr>
                <w:lang w:bidi="x-none"/>
              </w:rPr>
            </w:pPr>
            <w:r w:rsidRPr="00004A14">
              <w:rPr>
                <w:lang w:bidi="x-none"/>
              </w:rPr>
              <w:t xml:space="preserve">Supervising Adult’s </w:t>
            </w:r>
            <w:r w:rsidR="007C1AFC">
              <w:rPr>
                <w:lang w:bidi="x-none"/>
              </w:rPr>
              <w:t xml:space="preserve">Name, </w:t>
            </w:r>
            <w:r w:rsidRPr="00004A14">
              <w:rPr>
                <w:lang w:bidi="x-none"/>
              </w:rPr>
              <w:t>Signature &amp; Phone or email</w:t>
            </w:r>
          </w:p>
        </w:tc>
      </w:tr>
      <w:tr w:rsidR="00501123" w:rsidRPr="00004A14" w14:paraId="0BDD485C" w14:textId="77777777" w:rsidTr="00501123">
        <w:trPr>
          <w:trHeight w:hRule="exact" w:val="1152"/>
        </w:trPr>
        <w:tc>
          <w:tcPr>
            <w:tcW w:w="1525" w:type="dxa"/>
          </w:tcPr>
          <w:p w14:paraId="5901DBA7" w14:textId="77777777" w:rsidR="00501123" w:rsidRPr="00004A14" w:rsidRDefault="00501123" w:rsidP="00501123">
            <w:pPr>
              <w:rPr>
                <w:lang w:bidi="x-none"/>
              </w:rPr>
            </w:pPr>
            <w:r w:rsidRPr="00004A14">
              <w:rPr>
                <w:lang w:bidi="x-none"/>
              </w:rPr>
              <w:fldChar w:fldCharType="begin">
                <w:ffData>
                  <w:name w:val="Text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37546F35" w14:textId="77777777" w:rsidR="00501123" w:rsidRPr="00004A14" w:rsidRDefault="00501123" w:rsidP="00501123">
            <w:pPr>
              <w:rPr>
                <w:lang w:bidi="x-none"/>
              </w:rPr>
            </w:pPr>
            <w:r w:rsidRPr="00004A14">
              <w:rPr>
                <w:lang w:bidi="x-none"/>
              </w:rPr>
              <w:fldChar w:fldCharType="begin">
                <w:ffData>
                  <w:name w:val="Text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3D3B206B" w14:textId="77777777" w:rsidR="00501123" w:rsidRPr="00004A14" w:rsidRDefault="00501123" w:rsidP="00501123">
            <w:pPr>
              <w:rPr>
                <w:lang w:bidi="x-none"/>
              </w:rPr>
            </w:pPr>
            <w:r w:rsidRPr="00004A14">
              <w:rPr>
                <w:lang w:bidi="x-none"/>
              </w:rPr>
              <w:fldChar w:fldCharType="begin">
                <w:ffData>
                  <w:name w:val="Text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0576C62" w14:textId="77777777" w:rsidR="00501123" w:rsidRPr="00004A14" w:rsidRDefault="00501123" w:rsidP="00501123">
            <w:pPr>
              <w:rPr>
                <w:lang w:bidi="x-none"/>
              </w:rPr>
            </w:pPr>
            <w:r w:rsidRPr="00004A14">
              <w:rPr>
                <w:lang w:bidi="x-none"/>
              </w:rPr>
              <w:fldChar w:fldCharType="begin">
                <w:ffData>
                  <w:name w:val="Text1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54E5B854" w14:textId="77777777" w:rsidR="00501123" w:rsidRPr="00004A14" w:rsidRDefault="00501123" w:rsidP="00501123">
            <w:pPr>
              <w:rPr>
                <w:lang w:bidi="x-none"/>
              </w:rPr>
            </w:pPr>
          </w:p>
        </w:tc>
      </w:tr>
      <w:tr w:rsidR="00501123" w:rsidRPr="00004A14" w14:paraId="3A800922" w14:textId="77777777" w:rsidTr="00501123">
        <w:trPr>
          <w:trHeight w:hRule="exact" w:val="1152"/>
        </w:trPr>
        <w:tc>
          <w:tcPr>
            <w:tcW w:w="1525" w:type="dxa"/>
          </w:tcPr>
          <w:p w14:paraId="432D9CBB" w14:textId="77777777" w:rsidR="00501123" w:rsidRPr="00004A14" w:rsidRDefault="00501123" w:rsidP="00501123">
            <w:pPr>
              <w:rPr>
                <w:lang w:bidi="x-none"/>
              </w:rPr>
            </w:pPr>
            <w:r w:rsidRPr="00004A14">
              <w:rPr>
                <w:lang w:bidi="x-none"/>
              </w:rPr>
              <w:fldChar w:fldCharType="begin">
                <w:ffData>
                  <w:name w:val="Text1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47E28B53" w14:textId="77777777" w:rsidR="00501123" w:rsidRPr="00004A14" w:rsidRDefault="00501123" w:rsidP="00501123">
            <w:pPr>
              <w:rPr>
                <w:lang w:bidi="x-none"/>
              </w:rPr>
            </w:pPr>
            <w:r w:rsidRPr="00004A14">
              <w:rPr>
                <w:lang w:bidi="x-none"/>
              </w:rPr>
              <w:fldChar w:fldCharType="begin">
                <w:ffData>
                  <w:name w:val="Text1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5907BD60" w14:textId="77777777" w:rsidR="00501123" w:rsidRPr="00004A14" w:rsidRDefault="00501123" w:rsidP="00501123">
            <w:pPr>
              <w:rPr>
                <w:lang w:bidi="x-none"/>
              </w:rPr>
            </w:pPr>
            <w:r w:rsidRPr="00004A14">
              <w:rPr>
                <w:lang w:bidi="x-none"/>
              </w:rPr>
              <w:fldChar w:fldCharType="begin">
                <w:ffData>
                  <w:name w:val="Text1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18F8FDFE" w14:textId="77777777" w:rsidR="00501123" w:rsidRPr="00004A14" w:rsidRDefault="00501123" w:rsidP="00501123">
            <w:pPr>
              <w:rPr>
                <w:lang w:bidi="x-none"/>
              </w:rPr>
            </w:pPr>
            <w:r w:rsidRPr="00004A14">
              <w:rPr>
                <w:lang w:bidi="x-none"/>
              </w:rPr>
              <w:fldChar w:fldCharType="begin">
                <w:ffData>
                  <w:name w:val="Text1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2334C541" w14:textId="77777777" w:rsidR="00501123" w:rsidRPr="00004A14" w:rsidRDefault="00501123" w:rsidP="00501123">
            <w:pPr>
              <w:rPr>
                <w:lang w:bidi="x-none"/>
              </w:rPr>
            </w:pPr>
          </w:p>
        </w:tc>
      </w:tr>
      <w:tr w:rsidR="00501123" w:rsidRPr="00004A14" w14:paraId="7F9A5AE1" w14:textId="77777777" w:rsidTr="00501123">
        <w:trPr>
          <w:trHeight w:hRule="exact" w:val="1152"/>
        </w:trPr>
        <w:tc>
          <w:tcPr>
            <w:tcW w:w="1525" w:type="dxa"/>
          </w:tcPr>
          <w:p w14:paraId="5CEB31DF" w14:textId="77777777" w:rsidR="00501123" w:rsidRPr="00004A14" w:rsidRDefault="00501123" w:rsidP="00501123">
            <w:pPr>
              <w:rPr>
                <w:lang w:bidi="x-none"/>
              </w:rPr>
            </w:pPr>
            <w:r w:rsidRPr="00004A14">
              <w:rPr>
                <w:lang w:bidi="x-none"/>
              </w:rPr>
              <w:fldChar w:fldCharType="begin">
                <w:ffData>
                  <w:name w:val="Text1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45E50DA8" w14:textId="77777777" w:rsidR="00501123" w:rsidRPr="00004A14" w:rsidRDefault="00501123" w:rsidP="00501123">
            <w:pPr>
              <w:rPr>
                <w:lang w:bidi="x-none"/>
              </w:rPr>
            </w:pPr>
            <w:r w:rsidRPr="00004A14">
              <w:rPr>
                <w:lang w:bidi="x-none"/>
              </w:rPr>
              <w:fldChar w:fldCharType="begin">
                <w:ffData>
                  <w:name w:val="Text1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7F49B11B" w14:textId="77777777" w:rsidR="00501123" w:rsidRPr="00004A14" w:rsidRDefault="00501123" w:rsidP="00501123">
            <w:pPr>
              <w:rPr>
                <w:lang w:bidi="x-none"/>
              </w:rPr>
            </w:pPr>
            <w:r w:rsidRPr="00004A14">
              <w:rPr>
                <w:lang w:bidi="x-none"/>
              </w:rPr>
              <w:fldChar w:fldCharType="begin">
                <w:ffData>
                  <w:name w:val="Text1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491C5929" w14:textId="77777777" w:rsidR="00501123" w:rsidRPr="00004A14" w:rsidRDefault="00501123" w:rsidP="00501123">
            <w:pPr>
              <w:rPr>
                <w:lang w:bidi="x-none"/>
              </w:rPr>
            </w:pPr>
            <w:r w:rsidRPr="00004A14">
              <w:rPr>
                <w:lang w:bidi="x-none"/>
              </w:rPr>
              <w:fldChar w:fldCharType="begin">
                <w:ffData>
                  <w:name w:val="Text1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5F955994" w14:textId="77777777" w:rsidR="00501123" w:rsidRPr="00004A14" w:rsidRDefault="00501123" w:rsidP="00501123">
            <w:pPr>
              <w:rPr>
                <w:lang w:bidi="x-none"/>
              </w:rPr>
            </w:pPr>
          </w:p>
        </w:tc>
      </w:tr>
      <w:tr w:rsidR="00501123" w:rsidRPr="00004A14" w14:paraId="256E9733" w14:textId="77777777" w:rsidTr="00501123">
        <w:trPr>
          <w:trHeight w:hRule="exact" w:val="1152"/>
        </w:trPr>
        <w:tc>
          <w:tcPr>
            <w:tcW w:w="1525" w:type="dxa"/>
          </w:tcPr>
          <w:p w14:paraId="5F9D5AF4" w14:textId="77777777" w:rsidR="00501123" w:rsidRPr="00004A14" w:rsidRDefault="00501123" w:rsidP="00501123">
            <w:pPr>
              <w:rPr>
                <w:lang w:bidi="x-none"/>
              </w:rPr>
            </w:pPr>
            <w:r w:rsidRPr="00004A14">
              <w:rPr>
                <w:lang w:bidi="x-none"/>
              </w:rPr>
              <w:fldChar w:fldCharType="begin">
                <w:ffData>
                  <w:name w:val="Text1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32B72E2A" w14:textId="77777777" w:rsidR="00501123" w:rsidRPr="00004A14" w:rsidRDefault="00501123" w:rsidP="00501123">
            <w:pPr>
              <w:rPr>
                <w:lang w:bidi="x-none"/>
              </w:rPr>
            </w:pPr>
            <w:r w:rsidRPr="00004A14">
              <w:rPr>
                <w:lang w:bidi="x-none"/>
              </w:rPr>
              <w:fldChar w:fldCharType="begin">
                <w:ffData>
                  <w:name w:val="Text2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3872CDD6" w14:textId="77777777" w:rsidR="00501123" w:rsidRPr="00004A14" w:rsidRDefault="00501123" w:rsidP="00501123">
            <w:pPr>
              <w:rPr>
                <w:lang w:bidi="x-none"/>
              </w:rPr>
            </w:pPr>
            <w:r w:rsidRPr="00004A14">
              <w:rPr>
                <w:lang w:bidi="x-none"/>
              </w:rPr>
              <w:fldChar w:fldCharType="begin">
                <w:ffData>
                  <w:name w:val="Text2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74F56A5" w14:textId="77777777" w:rsidR="00501123" w:rsidRPr="00004A14" w:rsidRDefault="00501123" w:rsidP="00501123">
            <w:pPr>
              <w:rPr>
                <w:lang w:bidi="x-none"/>
              </w:rPr>
            </w:pPr>
            <w:r w:rsidRPr="00004A14">
              <w:rPr>
                <w:lang w:bidi="x-none"/>
              </w:rPr>
              <w:fldChar w:fldCharType="begin">
                <w:ffData>
                  <w:name w:val="Text2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29BBD1DB" w14:textId="77777777" w:rsidR="00501123" w:rsidRPr="00004A14" w:rsidRDefault="00501123" w:rsidP="00501123">
            <w:pPr>
              <w:rPr>
                <w:lang w:bidi="x-none"/>
              </w:rPr>
            </w:pPr>
          </w:p>
        </w:tc>
      </w:tr>
      <w:tr w:rsidR="00501123" w:rsidRPr="00004A14" w14:paraId="7324C7BB" w14:textId="77777777" w:rsidTr="00501123">
        <w:trPr>
          <w:trHeight w:hRule="exact" w:val="1152"/>
        </w:trPr>
        <w:tc>
          <w:tcPr>
            <w:tcW w:w="1525" w:type="dxa"/>
          </w:tcPr>
          <w:p w14:paraId="1EAB54CC" w14:textId="77777777" w:rsidR="00501123" w:rsidRPr="00004A14" w:rsidRDefault="00501123" w:rsidP="00501123">
            <w:pPr>
              <w:rPr>
                <w:lang w:bidi="x-none"/>
              </w:rPr>
            </w:pPr>
            <w:r w:rsidRPr="00004A14">
              <w:rPr>
                <w:lang w:bidi="x-none"/>
              </w:rPr>
              <w:fldChar w:fldCharType="begin">
                <w:ffData>
                  <w:name w:val="Text2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2DE0E4B6" w14:textId="77777777" w:rsidR="00501123" w:rsidRPr="00004A14" w:rsidRDefault="00501123" w:rsidP="00501123">
            <w:pPr>
              <w:rPr>
                <w:lang w:bidi="x-none"/>
              </w:rPr>
            </w:pPr>
            <w:r w:rsidRPr="00004A14">
              <w:rPr>
                <w:lang w:bidi="x-none"/>
              </w:rPr>
              <w:fldChar w:fldCharType="begin">
                <w:ffData>
                  <w:name w:val="Text2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27B2E25A" w14:textId="77777777" w:rsidR="00501123" w:rsidRPr="00004A14" w:rsidRDefault="00501123" w:rsidP="00501123">
            <w:pPr>
              <w:rPr>
                <w:lang w:bidi="x-none"/>
              </w:rPr>
            </w:pPr>
            <w:r w:rsidRPr="00004A14">
              <w:rPr>
                <w:lang w:bidi="x-none"/>
              </w:rPr>
              <w:fldChar w:fldCharType="begin">
                <w:ffData>
                  <w:name w:val="Text2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14A24E12" w14:textId="77777777" w:rsidR="00501123" w:rsidRPr="00004A14" w:rsidRDefault="00501123" w:rsidP="00501123">
            <w:pPr>
              <w:rPr>
                <w:lang w:bidi="x-none"/>
              </w:rPr>
            </w:pPr>
            <w:r w:rsidRPr="00004A14">
              <w:rPr>
                <w:lang w:bidi="x-none"/>
              </w:rPr>
              <w:fldChar w:fldCharType="begin">
                <w:ffData>
                  <w:name w:val="Text2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3199C4EF" w14:textId="77777777" w:rsidR="00501123" w:rsidRPr="00004A14" w:rsidRDefault="00501123" w:rsidP="00501123">
            <w:pPr>
              <w:rPr>
                <w:lang w:bidi="x-none"/>
              </w:rPr>
            </w:pPr>
          </w:p>
        </w:tc>
      </w:tr>
      <w:tr w:rsidR="00501123" w:rsidRPr="00004A14" w14:paraId="66DE1774" w14:textId="77777777" w:rsidTr="00501123">
        <w:trPr>
          <w:trHeight w:hRule="exact" w:val="1152"/>
        </w:trPr>
        <w:tc>
          <w:tcPr>
            <w:tcW w:w="1525" w:type="dxa"/>
          </w:tcPr>
          <w:p w14:paraId="650F5900" w14:textId="77777777" w:rsidR="00501123" w:rsidRPr="00004A14" w:rsidRDefault="00501123" w:rsidP="00501123">
            <w:pPr>
              <w:rPr>
                <w:lang w:bidi="x-none"/>
              </w:rPr>
            </w:pPr>
            <w:r w:rsidRPr="00004A14">
              <w:rPr>
                <w:lang w:bidi="x-none"/>
              </w:rPr>
              <w:fldChar w:fldCharType="begin">
                <w:ffData>
                  <w:name w:val="Text3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18D64FCF" w14:textId="77777777" w:rsidR="00501123" w:rsidRPr="00004A14" w:rsidRDefault="00501123" w:rsidP="00501123">
            <w:pPr>
              <w:rPr>
                <w:lang w:bidi="x-none"/>
              </w:rPr>
            </w:pPr>
            <w:r w:rsidRPr="00004A14">
              <w:rPr>
                <w:lang w:bidi="x-none"/>
              </w:rPr>
              <w:fldChar w:fldCharType="begin">
                <w:ffData>
                  <w:name w:val="Text3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70C086DF" w14:textId="77777777" w:rsidR="00501123" w:rsidRPr="00004A14" w:rsidRDefault="00501123" w:rsidP="00501123">
            <w:pPr>
              <w:rPr>
                <w:lang w:bidi="x-none"/>
              </w:rPr>
            </w:pPr>
            <w:r w:rsidRPr="00004A14">
              <w:rPr>
                <w:lang w:bidi="x-none"/>
              </w:rPr>
              <w:fldChar w:fldCharType="begin">
                <w:ffData>
                  <w:name w:val="Text3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5030E94" w14:textId="77777777" w:rsidR="00501123" w:rsidRPr="00004A14" w:rsidRDefault="00501123" w:rsidP="00501123">
            <w:pPr>
              <w:rPr>
                <w:lang w:bidi="x-none"/>
              </w:rPr>
            </w:pPr>
            <w:r w:rsidRPr="00004A14">
              <w:rPr>
                <w:lang w:bidi="x-none"/>
              </w:rPr>
              <w:fldChar w:fldCharType="begin">
                <w:ffData>
                  <w:name w:val="Text2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0152F718" w14:textId="77777777" w:rsidR="00501123" w:rsidRPr="00004A14" w:rsidRDefault="00501123" w:rsidP="00501123">
            <w:pPr>
              <w:rPr>
                <w:lang w:bidi="x-none"/>
              </w:rPr>
            </w:pPr>
          </w:p>
        </w:tc>
      </w:tr>
      <w:tr w:rsidR="00501123" w:rsidRPr="00004A14" w14:paraId="0058454F" w14:textId="77777777" w:rsidTr="00501123">
        <w:trPr>
          <w:trHeight w:hRule="exact" w:val="1152"/>
        </w:trPr>
        <w:tc>
          <w:tcPr>
            <w:tcW w:w="1525" w:type="dxa"/>
          </w:tcPr>
          <w:p w14:paraId="71369EC5" w14:textId="77777777" w:rsidR="00501123" w:rsidRPr="00004A14" w:rsidRDefault="00501123" w:rsidP="00501123">
            <w:pPr>
              <w:rPr>
                <w:lang w:bidi="x-none"/>
              </w:rPr>
            </w:pPr>
            <w:r w:rsidRPr="00004A14">
              <w:rPr>
                <w:lang w:bidi="x-none"/>
              </w:rPr>
              <w:fldChar w:fldCharType="begin">
                <w:ffData>
                  <w:name w:val="Text3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5775EADE" w14:textId="77777777" w:rsidR="00501123" w:rsidRPr="00004A14" w:rsidRDefault="00501123" w:rsidP="00501123">
            <w:pPr>
              <w:rPr>
                <w:lang w:bidi="x-none"/>
              </w:rPr>
            </w:pPr>
            <w:r w:rsidRPr="00004A14">
              <w:rPr>
                <w:lang w:bidi="x-none"/>
              </w:rPr>
              <w:fldChar w:fldCharType="begin">
                <w:ffData>
                  <w:name w:val="Text3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61C037DD" w14:textId="77777777" w:rsidR="00501123" w:rsidRPr="00BB0305" w:rsidRDefault="00501123" w:rsidP="00501123">
            <w:pPr>
              <w:rPr>
                <w:lang w:bidi="x-none"/>
              </w:rPr>
            </w:pPr>
            <w:r w:rsidRPr="00004A14">
              <w:rPr>
                <w:lang w:bidi="x-none"/>
              </w:rPr>
              <w:fldChar w:fldCharType="begin">
                <w:ffData>
                  <w:name w:val="Text3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62C04BC" w14:textId="77777777" w:rsidR="00501123" w:rsidRPr="00004A14" w:rsidRDefault="00501123" w:rsidP="00501123">
            <w:pPr>
              <w:rPr>
                <w:lang w:bidi="x-none"/>
              </w:rPr>
            </w:pPr>
            <w:r w:rsidRPr="00004A14">
              <w:rPr>
                <w:lang w:bidi="x-none"/>
              </w:rPr>
              <w:fldChar w:fldCharType="begin">
                <w:ffData>
                  <w:name w:val="Text2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01BE65E9" w14:textId="77777777" w:rsidR="00501123" w:rsidRPr="00004A14" w:rsidRDefault="00501123" w:rsidP="00501123">
            <w:pPr>
              <w:rPr>
                <w:lang w:bidi="x-none"/>
              </w:rPr>
            </w:pPr>
          </w:p>
        </w:tc>
      </w:tr>
    </w:tbl>
    <w:p w14:paraId="5453FBD5" w14:textId="77777777" w:rsidR="00BB0305" w:rsidRPr="00004A14" w:rsidRDefault="00526781" w:rsidP="00BB0305">
      <w:r>
        <w:rPr>
          <w:noProof/>
        </w:rPr>
        <mc:AlternateContent>
          <mc:Choice Requires="wpg">
            <w:drawing>
              <wp:anchor distT="0" distB="0" distL="114300" distR="114300" simplePos="0" relativeHeight="251658752" behindDoc="0" locked="0" layoutInCell="1" allowOverlap="1" wp14:anchorId="5D24E0D5" wp14:editId="6AD241C3">
                <wp:simplePos x="0" y="0"/>
                <wp:positionH relativeFrom="column">
                  <wp:posOffset>5652135</wp:posOffset>
                </wp:positionH>
                <wp:positionV relativeFrom="paragraph">
                  <wp:posOffset>144780</wp:posOffset>
                </wp:positionV>
                <wp:extent cx="1143000" cy="685800"/>
                <wp:effectExtent l="635" t="5080" r="12065" b="762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13041" y="10324"/>
                          <a:chExt cx="1800" cy="1080"/>
                        </a:xfrm>
                      </wpg:grpSpPr>
                      <wps:wsp>
                        <wps:cNvPr id="5" name="Rectangle 15"/>
                        <wps:cNvSpPr>
                          <a:spLocks noChangeArrowheads="1"/>
                        </wps:cNvSpPr>
                        <wps:spPr bwMode="auto">
                          <a:xfrm>
                            <a:off x="13041" y="10324"/>
                            <a:ext cx="180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 name="Text Box 16"/>
                        <wps:cNvSpPr txBox="1">
                          <a:spLocks noChangeArrowheads="1"/>
                        </wps:cNvSpPr>
                        <wps:spPr bwMode="auto">
                          <a:xfrm>
                            <a:off x="13041" y="10324"/>
                            <a:ext cx="1800" cy="360"/>
                          </a:xfrm>
                          <a:prstGeom prst="rect">
                            <a:avLst/>
                          </a:prstGeom>
                          <a:solidFill>
                            <a:srgbClr val="FFFFFF"/>
                          </a:solidFill>
                          <a:ln w="9525">
                            <a:solidFill>
                              <a:srgbClr val="000000"/>
                            </a:solidFill>
                            <a:miter lim="800000"/>
                            <a:headEnd/>
                            <a:tailEnd/>
                          </a:ln>
                        </wps:spPr>
                        <wps:txbx>
                          <w:txbxContent>
                            <w:p w14:paraId="73E62881" w14:textId="77777777" w:rsidR="00F07541" w:rsidRDefault="00F07541">
                              <w:pPr>
                                <w:rPr>
                                  <w:rFonts w:ascii="Arial Black" w:hAnsi="Arial Black"/>
                                  <w:sz w:val="12"/>
                                </w:rPr>
                              </w:pPr>
                              <w:r>
                                <w:rPr>
                                  <w:rFonts w:ascii="Arial Black" w:hAnsi="Arial Black"/>
                                  <w:sz w:val="12"/>
                                </w:rPr>
                                <w:t>For Council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4E0D5" id="Group 14" o:spid="_x0000_s1029" style="position:absolute;margin-left:445.05pt;margin-top:11.4pt;width:90pt;height:54pt;z-index:251658752" coordorigin="13041,10324" coordsize="18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">
                <v:rect id="Rectangle 15" o:spid="_x0000_s1030" style="position:absolute;left:13041;top:10324;width:18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" fillcolor="silver"/>
                <v:shape id="Text Box 16" o:spid="_x0000_s1031" type="#_x0000_t202" style="position:absolute;left:13041;top:10324;width:18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">
                  <v:textbox>
                    <w:txbxContent>
                      <w:p w14:paraId="73E62881" w14:textId="77777777" w:rsidR="00F07541" w:rsidRDefault="00F07541">
                        <w:pPr>
                          <w:rPr>
                            <w:rFonts w:ascii="Arial Black" w:hAnsi="Arial Black"/>
                            <w:sz w:val="12"/>
                          </w:rPr>
                        </w:pPr>
                        <w:r>
                          <w:rPr>
                            <w:rFonts w:ascii="Arial Black" w:hAnsi="Arial Black"/>
                            <w:sz w:val="12"/>
                          </w:rPr>
                          <w:t>For Council Use Only</w:t>
                        </w:r>
                      </w:p>
                    </w:txbxContent>
                  </v:textbox>
                </v:shape>
              </v:group>
            </w:pict>
          </mc:Fallback>
        </mc:AlternateContent>
      </w:r>
    </w:p>
    <w:p w14:paraId="34F0EF20" w14:textId="77777777" w:rsidR="00BB0305" w:rsidRDefault="00BB0305" w:rsidP="00BB0305">
      <w:pPr>
        <w:rPr>
          <w:rFonts w:ascii="Century Schoolbook" w:hAnsi="Century Schoolbook"/>
          <w:b/>
        </w:rPr>
      </w:pPr>
      <w:r w:rsidRPr="00004A14">
        <w:br w:type="page"/>
      </w:r>
      <w:r w:rsidRPr="00004A14">
        <w:rPr>
          <w:rFonts w:ascii="Century Schoolbook" w:hAnsi="Century Schoolbook"/>
          <w:b/>
        </w:rPr>
        <w:lastRenderedPageBreak/>
        <w:t>II.</w:t>
      </w:r>
      <w:r w:rsidRPr="00004A14">
        <w:rPr>
          <w:rFonts w:ascii="Century Schoolbook" w:hAnsi="Century Schoolbook"/>
        </w:rPr>
        <w:t xml:space="preserve"> </w:t>
      </w:r>
      <w:r w:rsidRPr="00004A14">
        <w:rPr>
          <w:rFonts w:ascii="Century Schoolbook" w:hAnsi="Century Schoolbook"/>
          <w:b/>
        </w:rPr>
        <w:t>LEADERSHIP</w:t>
      </w:r>
      <w:r w:rsidRPr="00004A14">
        <w:t xml:space="preserve"> </w:t>
      </w:r>
      <w:r>
        <w:rPr>
          <w:rFonts w:ascii="Century Schoolbook" w:hAnsi="Century Schoolbook"/>
          <w:b/>
        </w:rPr>
        <w:t>(EVIDENCE OF LEADERSHIP IS REQUIRED FOR CONSIDERATION)</w:t>
      </w:r>
    </w:p>
    <w:p w14:paraId="4E658447" w14:textId="67B19AE2" w:rsidR="00BB0305" w:rsidRPr="00004A14" w:rsidRDefault="00BB0305" w:rsidP="00BB0305">
      <w:pPr>
        <w:rPr>
          <w:rFonts w:ascii="Century Schoolbook" w:hAnsi="Century Schoolbook"/>
        </w:rPr>
      </w:pPr>
      <w:r>
        <w:rPr>
          <w:rFonts w:ascii="Century Schoolbook" w:hAnsi="Century Schoolbook"/>
        </w:rPr>
        <w:t xml:space="preserve">List school and community activities in which you have held a leadership position.  Leadership is not limited to elected positions such as officers or team captains.  Leadership can be demonstrated through holding a committee chair position, organizing an event, leading a section in band, receiving NON-academic honors and awards, mentoring </w:t>
      </w:r>
      <w:r w:rsidR="00A10C5D">
        <w:rPr>
          <w:rFonts w:ascii="Century Schoolbook" w:hAnsi="Century Schoolbook"/>
        </w:rPr>
        <w:t>and</w:t>
      </w:r>
      <w:r>
        <w:rPr>
          <w:rFonts w:ascii="Century Schoolbook" w:hAnsi="Century Schoolbook"/>
        </w:rPr>
        <w:t xml:space="preserve"> teaching others, </w:t>
      </w:r>
      <w:r w:rsidR="00140AC2">
        <w:rPr>
          <w:rFonts w:ascii="Century Schoolbook" w:hAnsi="Century Schoolbook"/>
        </w:rPr>
        <w:t xml:space="preserve">representing MHS in a school or district wide contest, </w:t>
      </w:r>
      <w:r>
        <w:rPr>
          <w:rFonts w:ascii="Century Schoolbook" w:hAnsi="Century Schoolbook"/>
        </w:rPr>
        <w:t xml:space="preserve">etc. </w:t>
      </w:r>
      <w:r w:rsidR="00140AC2" w:rsidRPr="00140AC2">
        <w:rPr>
          <w:rFonts w:ascii="Century Schoolbook" w:hAnsi="Century Schoolbook"/>
        </w:rPr>
        <w:t xml:space="preserve">Obtain a verification signature from a supervising adult (not a family member). If signature cannot be obtained, other verification of participation </w:t>
      </w:r>
      <w:r w:rsidR="00140AC2" w:rsidRPr="00792FA0">
        <w:rPr>
          <w:rFonts w:ascii="Century Schoolbook" w:hAnsi="Century Schoolbook"/>
          <w:u w:val="single"/>
        </w:rPr>
        <w:t>must</w:t>
      </w:r>
      <w:r w:rsidR="00140AC2" w:rsidRPr="00140AC2">
        <w:rPr>
          <w:rFonts w:ascii="Century Schoolbook" w:hAnsi="Century Schoolbook"/>
        </w:rPr>
        <w:t xml:space="preserve"> be attached (photocopy of community service verification form, certificate of participation, etc.), along with a name and phone number or email address of supervising adult. </w:t>
      </w:r>
      <w:r w:rsidR="00140AC2" w:rsidRPr="00792FA0">
        <w:rPr>
          <w:rFonts w:ascii="Century Schoolbook" w:hAnsi="Century Schoolbook"/>
          <w:u w:val="single"/>
        </w:rPr>
        <w:t>Unverified listings will not be counted</w:t>
      </w:r>
      <w:r w:rsidR="00140AC2" w:rsidRPr="00140AC2">
        <w:rPr>
          <w:rFonts w:ascii="Century Schoolbook" w:hAnsi="Century Schoolbook"/>
        </w:rPr>
        <w:t>.  Attach additional sheets if necessary.</w:t>
      </w:r>
    </w:p>
    <w:p w14:paraId="279072E8" w14:textId="77777777" w:rsidR="00BB0305" w:rsidRDefault="00BB0305" w:rsidP="00BB0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55"/>
        <w:gridCol w:w="1530"/>
        <w:gridCol w:w="1710"/>
        <w:gridCol w:w="3420"/>
        <w:gridCol w:w="2711"/>
      </w:tblGrid>
      <w:tr w:rsidR="00EA7317" w:rsidRPr="00004A14" w14:paraId="402E765E" w14:textId="77777777" w:rsidTr="008F4F4F">
        <w:trPr>
          <w:trHeight w:hRule="exact" w:val="946"/>
        </w:trPr>
        <w:tc>
          <w:tcPr>
            <w:tcW w:w="1555" w:type="dxa"/>
            <w:shd w:val="clear" w:color="auto" w:fill="D9D9D9"/>
          </w:tcPr>
          <w:p w14:paraId="5FC4710A" w14:textId="77777777" w:rsidR="00EA7317" w:rsidRPr="00004A14" w:rsidRDefault="00EA7317" w:rsidP="00EA7317">
            <w:pPr>
              <w:rPr>
                <w:lang w:bidi="x-none"/>
              </w:rPr>
            </w:pPr>
            <w:r w:rsidRPr="00004A14">
              <w:rPr>
                <w:lang w:bidi="x-none"/>
              </w:rPr>
              <w:t>Grade (9, 10, and/or 11)</w:t>
            </w:r>
          </w:p>
        </w:tc>
        <w:tc>
          <w:tcPr>
            <w:tcW w:w="1530" w:type="dxa"/>
            <w:shd w:val="clear" w:color="auto" w:fill="D9D9D9"/>
          </w:tcPr>
          <w:p w14:paraId="0E3172D7" w14:textId="4126EBEF" w:rsidR="00EA7317" w:rsidRPr="00004A14" w:rsidRDefault="00EA7317" w:rsidP="00EA7317">
            <w:pPr>
              <w:rPr>
                <w:lang w:bidi="x-none"/>
              </w:rPr>
            </w:pPr>
            <w:r w:rsidRPr="00004A14">
              <w:rPr>
                <w:lang w:bidi="x-none"/>
              </w:rPr>
              <w:t>Organization</w:t>
            </w:r>
            <w:r>
              <w:rPr>
                <w:lang w:bidi="x-none"/>
              </w:rPr>
              <w:t xml:space="preserve"> </w:t>
            </w:r>
          </w:p>
        </w:tc>
        <w:tc>
          <w:tcPr>
            <w:tcW w:w="1710" w:type="dxa"/>
            <w:shd w:val="clear" w:color="auto" w:fill="D9D9D9"/>
          </w:tcPr>
          <w:p w14:paraId="1A0F4C4B" w14:textId="0D35F9DB" w:rsidR="00EA7317" w:rsidRPr="00004A14" w:rsidRDefault="00EA7317" w:rsidP="00EA7317">
            <w:pPr>
              <w:rPr>
                <w:lang w:bidi="x-none"/>
              </w:rPr>
            </w:pPr>
            <w:r>
              <w:rPr>
                <w:lang w:bidi="x-none"/>
              </w:rPr>
              <w:t>Leadership Position</w:t>
            </w:r>
          </w:p>
        </w:tc>
        <w:tc>
          <w:tcPr>
            <w:tcW w:w="3420" w:type="dxa"/>
            <w:shd w:val="clear" w:color="auto" w:fill="D9D9D9"/>
          </w:tcPr>
          <w:p w14:paraId="57EE96D6" w14:textId="20AF8BE1" w:rsidR="00EA7317" w:rsidRPr="00004A14" w:rsidRDefault="00002B03" w:rsidP="00EA7317">
            <w:pPr>
              <w:rPr>
                <w:lang w:bidi="x-none"/>
              </w:rPr>
            </w:pPr>
            <w:r>
              <w:rPr>
                <w:lang w:bidi="x-none"/>
              </w:rPr>
              <w:t xml:space="preserve">How were </w:t>
            </w:r>
            <w:r w:rsidRPr="00F07541">
              <w:rPr>
                <w:b/>
                <w:lang w:bidi="x-none"/>
              </w:rPr>
              <w:t>you</w:t>
            </w:r>
            <w:r>
              <w:rPr>
                <w:lang w:bidi="x-none"/>
              </w:rPr>
              <w:t xml:space="preserve"> </w:t>
            </w:r>
            <w:r w:rsidRPr="00002B03">
              <w:rPr>
                <w:lang w:bidi="x-none"/>
              </w:rPr>
              <w:t>responsible for</w:t>
            </w:r>
            <w:r>
              <w:rPr>
                <w:lang w:bidi="x-none"/>
              </w:rPr>
              <w:t xml:space="preserve"> directing or motivating others? </w:t>
            </w:r>
            <w:r w:rsidR="00EA7317">
              <w:rPr>
                <w:lang w:bidi="x-none"/>
              </w:rPr>
              <w:t>Be specific.</w:t>
            </w:r>
          </w:p>
        </w:tc>
        <w:tc>
          <w:tcPr>
            <w:tcW w:w="2711" w:type="dxa"/>
            <w:shd w:val="clear" w:color="auto" w:fill="D9D9D9"/>
          </w:tcPr>
          <w:p w14:paraId="771D756B" w14:textId="64B9BB53" w:rsidR="00EA7317" w:rsidRPr="00004A14" w:rsidRDefault="00EA7317" w:rsidP="00EA7317">
            <w:pPr>
              <w:rPr>
                <w:lang w:bidi="x-none"/>
              </w:rPr>
            </w:pPr>
            <w:r w:rsidRPr="00004A14">
              <w:rPr>
                <w:lang w:bidi="x-none"/>
              </w:rPr>
              <w:t xml:space="preserve">Supervising Adult’s </w:t>
            </w:r>
            <w:r w:rsidR="007C1AFC">
              <w:rPr>
                <w:lang w:bidi="x-none"/>
              </w:rPr>
              <w:t xml:space="preserve">Name, </w:t>
            </w:r>
            <w:r w:rsidRPr="00004A14">
              <w:rPr>
                <w:lang w:bidi="x-none"/>
              </w:rPr>
              <w:t>Signature &amp; Phone or email</w:t>
            </w:r>
          </w:p>
        </w:tc>
      </w:tr>
      <w:tr w:rsidR="00EA7317" w:rsidRPr="00004A14" w14:paraId="2E1B8B7B" w14:textId="77777777" w:rsidTr="008F4F4F">
        <w:trPr>
          <w:trHeight w:hRule="exact" w:val="1152"/>
        </w:trPr>
        <w:tc>
          <w:tcPr>
            <w:tcW w:w="1555" w:type="dxa"/>
          </w:tcPr>
          <w:p w14:paraId="517FCE96" w14:textId="77777777" w:rsidR="00EA7317" w:rsidRPr="00004A14" w:rsidRDefault="00EA7317" w:rsidP="00EA7317">
            <w:pPr>
              <w:rPr>
                <w:lang w:bidi="x-none"/>
              </w:rPr>
            </w:pPr>
            <w:r w:rsidRPr="00004A14">
              <w:rPr>
                <w:lang w:bidi="x-none"/>
              </w:rPr>
              <w:fldChar w:fldCharType="begin">
                <w:ffData>
                  <w:name w:val="Text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2F25338C" w14:textId="77777777" w:rsidR="00EA7317" w:rsidRPr="00004A14" w:rsidRDefault="00EA7317" w:rsidP="00EA7317">
            <w:pPr>
              <w:rPr>
                <w:lang w:bidi="x-none"/>
              </w:rPr>
            </w:pPr>
            <w:r w:rsidRPr="00004A14">
              <w:rPr>
                <w:lang w:bidi="x-none"/>
              </w:rPr>
              <w:fldChar w:fldCharType="begin">
                <w:ffData>
                  <w:name w:val="Text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413760A5" w14:textId="77777777" w:rsidR="00EA7317" w:rsidRPr="00004A14" w:rsidRDefault="00EA7317" w:rsidP="00EA7317">
            <w:pPr>
              <w:rPr>
                <w:lang w:bidi="x-none"/>
              </w:rPr>
            </w:pPr>
            <w:r w:rsidRPr="00004A14">
              <w:rPr>
                <w:lang w:bidi="x-none"/>
              </w:rPr>
              <w:fldChar w:fldCharType="begin">
                <w:ffData>
                  <w:name w:val="Text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04836B2B" w14:textId="77777777" w:rsidR="00EA7317" w:rsidRPr="00004A14" w:rsidRDefault="00EA7317" w:rsidP="00EA7317">
            <w:pPr>
              <w:rPr>
                <w:lang w:bidi="x-none"/>
              </w:rPr>
            </w:pPr>
            <w:r w:rsidRPr="00004A14">
              <w:rPr>
                <w:lang w:bidi="x-none"/>
              </w:rPr>
              <w:fldChar w:fldCharType="begin">
                <w:ffData>
                  <w:name w:val="Text1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40B30033" w14:textId="77777777" w:rsidR="00EA7317" w:rsidRPr="00004A14" w:rsidRDefault="00EA7317" w:rsidP="00EA7317">
            <w:pPr>
              <w:rPr>
                <w:lang w:bidi="x-none"/>
              </w:rPr>
            </w:pPr>
          </w:p>
        </w:tc>
      </w:tr>
      <w:tr w:rsidR="00EA7317" w:rsidRPr="00004A14" w14:paraId="35341A75" w14:textId="77777777" w:rsidTr="008F4F4F">
        <w:trPr>
          <w:trHeight w:hRule="exact" w:val="1152"/>
        </w:trPr>
        <w:tc>
          <w:tcPr>
            <w:tcW w:w="1555" w:type="dxa"/>
          </w:tcPr>
          <w:p w14:paraId="71C2B72F" w14:textId="77777777" w:rsidR="00EA7317" w:rsidRPr="00004A14" w:rsidRDefault="00EA7317" w:rsidP="00EA7317">
            <w:pPr>
              <w:rPr>
                <w:lang w:bidi="x-none"/>
              </w:rPr>
            </w:pPr>
            <w:r w:rsidRPr="00004A14">
              <w:rPr>
                <w:lang w:bidi="x-none"/>
              </w:rPr>
              <w:fldChar w:fldCharType="begin">
                <w:ffData>
                  <w:name w:val="Text1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55FA8D8B" w14:textId="77777777" w:rsidR="00EA7317" w:rsidRPr="00004A14" w:rsidRDefault="00EA7317" w:rsidP="00EA7317">
            <w:pPr>
              <w:rPr>
                <w:lang w:bidi="x-none"/>
              </w:rPr>
            </w:pPr>
            <w:r w:rsidRPr="00004A14">
              <w:rPr>
                <w:lang w:bidi="x-none"/>
              </w:rPr>
              <w:fldChar w:fldCharType="begin">
                <w:ffData>
                  <w:name w:val="Text1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0814F6ED" w14:textId="77777777" w:rsidR="00EA7317" w:rsidRPr="00004A14" w:rsidRDefault="00EA7317" w:rsidP="00EA7317">
            <w:pPr>
              <w:rPr>
                <w:lang w:bidi="x-none"/>
              </w:rPr>
            </w:pPr>
            <w:r w:rsidRPr="00004A14">
              <w:rPr>
                <w:lang w:bidi="x-none"/>
              </w:rPr>
              <w:fldChar w:fldCharType="begin">
                <w:ffData>
                  <w:name w:val="Text1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27518504" w14:textId="77777777" w:rsidR="00EA7317" w:rsidRPr="00004A14" w:rsidRDefault="00EA7317" w:rsidP="00EA7317">
            <w:pPr>
              <w:rPr>
                <w:lang w:bidi="x-none"/>
              </w:rPr>
            </w:pPr>
            <w:r w:rsidRPr="00004A14">
              <w:rPr>
                <w:lang w:bidi="x-none"/>
              </w:rPr>
              <w:fldChar w:fldCharType="begin">
                <w:ffData>
                  <w:name w:val="Text1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7D68B6A7" w14:textId="77777777" w:rsidR="00EA7317" w:rsidRPr="00004A14" w:rsidRDefault="00EA7317" w:rsidP="00EA7317">
            <w:pPr>
              <w:rPr>
                <w:lang w:bidi="x-none"/>
              </w:rPr>
            </w:pPr>
          </w:p>
        </w:tc>
      </w:tr>
      <w:tr w:rsidR="00EA7317" w:rsidRPr="00004A14" w14:paraId="43767C8E" w14:textId="77777777" w:rsidTr="008F4F4F">
        <w:trPr>
          <w:trHeight w:hRule="exact" w:val="1152"/>
        </w:trPr>
        <w:tc>
          <w:tcPr>
            <w:tcW w:w="1555" w:type="dxa"/>
          </w:tcPr>
          <w:p w14:paraId="2AE7C2A9" w14:textId="77777777" w:rsidR="00EA7317" w:rsidRPr="00004A14" w:rsidRDefault="00EA7317" w:rsidP="00EA7317">
            <w:pPr>
              <w:rPr>
                <w:lang w:bidi="x-none"/>
              </w:rPr>
            </w:pPr>
            <w:r w:rsidRPr="00004A14">
              <w:rPr>
                <w:lang w:bidi="x-none"/>
              </w:rPr>
              <w:fldChar w:fldCharType="begin">
                <w:ffData>
                  <w:name w:val="Text1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1823A42A" w14:textId="77777777" w:rsidR="00EA7317" w:rsidRPr="00004A14" w:rsidRDefault="00EA7317" w:rsidP="00EA7317">
            <w:pPr>
              <w:rPr>
                <w:lang w:bidi="x-none"/>
              </w:rPr>
            </w:pPr>
            <w:r w:rsidRPr="00004A14">
              <w:rPr>
                <w:lang w:bidi="x-none"/>
              </w:rPr>
              <w:fldChar w:fldCharType="begin">
                <w:ffData>
                  <w:name w:val="Text1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2A5D9FC6" w14:textId="77777777" w:rsidR="00EA7317" w:rsidRPr="00004A14" w:rsidRDefault="00EA7317" w:rsidP="00EA7317">
            <w:pPr>
              <w:rPr>
                <w:lang w:bidi="x-none"/>
              </w:rPr>
            </w:pPr>
            <w:r w:rsidRPr="00004A14">
              <w:rPr>
                <w:lang w:bidi="x-none"/>
              </w:rPr>
              <w:fldChar w:fldCharType="begin">
                <w:ffData>
                  <w:name w:val="Text1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64C73177" w14:textId="77777777" w:rsidR="00EA7317" w:rsidRPr="00004A14" w:rsidRDefault="00EA7317" w:rsidP="00EA7317">
            <w:pPr>
              <w:rPr>
                <w:lang w:bidi="x-none"/>
              </w:rPr>
            </w:pPr>
            <w:r w:rsidRPr="00004A14">
              <w:rPr>
                <w:lang w:bidi="x-none"/>
              </w:rPr>
              <w:fldChar w:fldCharType="begin">
                <w:ffData>
                  <w:name w:val="Text1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48C18775" w14:textId="77777777" w:rsidR="00EA7317" w:rsidRPr="00004A14" w:rsidRDefault="00EA7317" w:rsidP="00EA7317">
            <w:pPr>
              <w:rPr>
                <w:lang w:bidi="x-none"/>
              </w:rPr>
            </w:pPr>
          </w:p>
        </w:tc>
      </w:tr>
      <w:tr w:rsidR="00EA7317" w:rsidRPr="00004A14" w14:paraId="71ADFF15" w14:textId="77777777" w:rsidTr="008F4F4F">
        <w:trPr>
          <w:trHeight w:hRule="exact" w:val="1152"/>
        </w:trPr>
        <w:tc>
          <w:tcPr>
            <w:tcW w:w="1555" w:type="dxa"/>
          </w:tcPr>
          <w:p w14:paraId="33952063" w14:textId="77777777" w:rsidR="00EA7317" w:rsidRPr="00004A14" w:rsidRDefault="00EA7317" w:rsidP="00EA7317">
            <w:pPr>
              <w:rPr>
                <w:lang w:bidi="x-none"/>
              </w:rPr>
            </w:pPr>
            <w:r w:rsidRPr="00004A14">
              <w:rPr>
                <w:lang w:bidi="x-none"/>
              </w:rPr>
              <w:fldChar w:fldCharType="begin">
                <w:ffData>
                  <w:name w:val="Text1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7B0856C5" w14:textId="77777777" w:rsidR="00EA7317" w:rsidRPr="00004A14" w:rsidRDefault="00EA7317" w:rsidP="00EA7317">
            <w:pPr>
              <w:rPr>
                <w:lang w:bidi="x-none"/>
              </w:rPr>
            </w:pPr>
            <w:r w:rsidRPr="00004A14">
              <w:rPr>
                <w:lang w:bidi="x-none"/>
              </w:rPr>
              <w:fldChar w:fldCharType="begin">
                <w:ffData>
                  <w:name w:val="Text2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09F5B77C" w14:textId="77777777" w:rsidR="00EA7317" w:rsidRPr="00004A14" w:rsidRDefault="00EA7317" w:rsidP="00EA7317">
            <w:pPr>
              <w:rPr>
                <w:lang w:bidi="x-none"/>
              </w:rPr>
            </w:pPr>
            <w:r w:rsidRPr="00004A14">
              <w:rPr>
                <w:lang w:bidi="x-none"/>
              </w:rPr>
              <w:fldChar w:fldCharType="begin">
                <w:ffData>
                  <w:name w:val="Text2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328CC386" w14:textId="77777777" w:rsidR="00EA7317" w:rsidRPr="00004A14" w:rsidRDefault="00EA7317" w:rsidP="00EA7317">
            <w:pPr>
              <w:rPr>
                <w:lang w:bidi="x-none"/>
              </w:rPr>
            </w:pPr>
            <w:r w:rsidRPr="00004A14">
              <w:rPr>
                <w:lang w:bidi="x-none"/>
              </w:rPr>
              <w:fldChar w:fldCharType="begin">
                <w:ffData>
                  <w:name w:val="Text2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5D35BD5A" w14:textId="77777777" w:rsidR="00EA7317" w:rsidRPr="00004A14" w:rsidRDefault="00EA7317" w:rsidP="00EA7317">
            <w:pPr>
              <w:rPr>
                <w:lang w:bidi="x-none"/>
              </w:rPr>
            </w:pPr>
          </w:p>
        </w:tc>
      </w:tr>
      <w:tr w:rsidR="00EA7317" w:rsidRPr="00004A14" w14:paraId="3123AB92" w14:textId="77777777" w:rsidTr="008F4F4F">
        <w:trPr>
          <w:trHeight w:hRule="exact" w:val="1152"/>
        </w:trPr>
        <w:tc>
          <w:tcPr>
            <w:tcW w:w="1555" w:type="dxa"/>
          </w:tcPr>
          <w:p w14:paraId="3B1FBD38" w14:textId="77777777" w:rsidR="00EA7317" w:rsidRPr="00004A14" w:rsidRDefault="00EA7317" w:rsidP="00EA7317">
            <w:pPr>
              <w:rPr>
                <w:lang w:bidi="x-none"/>
              </w:rPr>
            </w:pPr>
            <w:r w:rsidRPr="00004A14">
              <w:rPr>
                <w:lang w:bidi="x-none"/>
              </w:rPr>
              <w:fldChar w:fldCharType="begin">
                <w:ffData>
                  <w:name w:val="Text2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4BAAD919" w14:textId="77777777" w:rsidR="00EA7317" w:rsidRPr="00004A14" w:rsidRDefault="00EA7317" w:rsidP="00EA7317">
            <w:pPr>
              <w:rPr>
                <w:lang w:bidi="x-none"/>
              </w:rPr>
            </w:pPr>
            <w:r w:rsidRPr="00004A14">
              <w:rPr>
                <w:lang w:bidi="x-none"/>
              </w:rPr>
              <w:fldChar w:fldCharType="begin">
                <w:ffData>
                  <w:name w:val="Text2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7457600E" w14:textId="77777777" w:rsidR="00EA7317" w:rsidRPr="00004A14" w:rsidRDefault="00EA7317" w:rsidP="00EA7317">
            <w:pPr>
              <w:rPr>
                <w:lang w:bidi="x-none"/>
              </w:rPr>
            </w:pPr>
            <w:r w:rsidRPr="00004A14">
              <w:rPr>
                <w:lang w:bidi="x-none"/>
              </w:rPr>
              <w:fldChar w:fldCharType="begin">
                <w:ffData>
                  <w:name w:val="Text2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570D0055" w14:textId="77777777" w:rsidR="00EA7317" w:rsidRPr="00004A14" w:rsidRDefault="00EA7317" w:rsidP="00EA7317">
            <w:pPr>
              <w:rPr>
                <w:lang w:bidi="x-none"/>
              </w:rPr>
            </w:pPr>
            <w:r w:rsidRPr="00004A14">
              <w:rPr>
                <w:lang w:bidi="x-none"/>
              </w:rPr>
              <w:fldChar w:fldCharType="begin">
                <w:ffData>
                  <w:name w:val="Text2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28D2917A" w14:textId="77777777" w:rsidR="00EA7317" w:rsidRPr="00004A14" w:rsidRDefault="00EA7317" w:rsidP="00EA7317">
            <w:pPr>
              <w:rPr>
                <w:lang w:bidi="x-none"/>
              </w:rPr>
            </w:pPr>
          </w:p>
        </w:tc>
      </w:tr>
      <w:tr w:rsidR="00EA7317" w:rsidRPr="00004A14" w14:paraId="7D7009E1" w14:textId="77777777" w:rsidTr="008F4F4F">
        <w:trPr>
          <w:trHeight w:hRule="exact" w:val="1152"/>
        </w:trPr>
        <w:tc>
          <w:tcPr>
            <w:tcW w:w="1555" w:type="dxa"/>
          </w:tcPr>
          <w:p w14:paraId="4079C6FF" w14:textId="77777777" w:rsidR="00EA7317" w:rsidRPr="00004A14" w:rsidRDefault="00EA7317" w:rsidP="00EA7317">
            <w:pPr>
              <w:rPr>
                <w:lang w:bidi="x-none"/>
              </w:rPr>
            </w:pPr>
            <w:r w:rsidRPr="00004A14">
              <w:rPr>
                <w:lang w:bidi="x-none"/>
              </w:rPr>
              <w:fldChar w:fldCharType="begin">
                <w:ffData>
                  <w:name w:val="Text3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1AD3FF01" w14:textId="77777777" w:rsidR="00EA7317" w:rsidRPr="00004A14" w:rsidRDefault="00EA7317" w:rsidP="00EA7317">
            <w:pPr>
              <w:rPr>
                <w:lang w:bidi="x-none"/>
              </w:rPr>
            </w:pPr>
            <w:r w:rsidRPr="00004A14">
              <w:rPr>
                <w:lang w:bidi="x-none"/>
              </w:rPr>
              <w:fldChar w:fldCharType="begin">
                <w:ffData>
                  <w:name w:val="Text3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51EA7F16" w14:textId="77777777" w:rsidR="00EA7317" w:rsidRPr="00004A14" w:rsidRDefault="00EA7317" w:rsidP="00EA7317">
            <w:pPr>
              <w:rPr>
                <w:lang w:bidi="x-none"/>
              </w:rPr>
            </w:pPr>
            <w:r w:rsidRPr="00004A14">
              <w:rPr>
                <w:lang w:bidi="x-none"/>
              </w:rPr>
              <w:fldChar w:fldCharType="begin">
                <w:ffData>
                  <w:name w:val="Text3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2C1A51E6" w14:textId="77777777" w:rsidR="00EA7317" w:rsidRPr="00004A14" w:rsidRDefault="00EA7317" w:rsidP="00EA7317">
            <w:pPr>
              <w:rPr>
                <w:lang w:bidi="x-none"/>
              </w:rPr>
            </w:pPr>
            <w:r w:rsidRPr="00004A14">
              <w:rPr>
                <w:lang w:bidi="x-none"/>
              </w:rPr>
              <w:fldChar w:fldCharType="begin">
                <w:ffData>
                  <w:name w:val="Text2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08C4B568" w14:textId="77777777" w:rsidR="00EA7317" w:rsidRPr="00004A14" w:rsidRDefault="00EA7317" w:rsidP="00EA7317">
            <w:pPr>
              <w:rPr>
                <w:lang w:bidi="x-none"/>
              </w:rPr>
            </w:pPr>
          </w:p>
        </w:tc>
      </w:tr>
      <w:tr w:rsidR="00EA7317" w:rsidRPr="00004A14" w14:paraId="7F9CBF49" w14:textId="77777777" w:rsidTr="008F4F4F">
        <w:trPr>
          <w:trHeight w:hRule="exact" w:val="1152"/>
        </w:trPr>
        <w:tc>
          <w:tcPr>
            <w:tcW w:w="1555" w:type="dxa"/>
          </w:tcPr>
          <w:p w14:paraId="4E37F84B" w14:textId="77777777" w:rsidR="00EA7317" w:rsidRPr="00004A14" w:rsidRDefault="00EA7317" w:rsidP="00EA7317">
            <w:pPr>
              <w:rPr>
                <w:lang w:bidi="x-none"/>
              </w:rPr>
            </w:pPr>
            <w:r w:rsidRPr="00004A14">
              <w:rPr>
                <w:lang w:bidi="x-none"/>
              </w:rPr>
              <w:fldChar w:fldCharType="begin">
                <w:ffData>
                  <w:name w:val="Text3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543D4351" w14:textId="77777777" w:rsidR="00EA7317" w:rsidRPr="00004A14" w:rsidRDefault="00EA7317" w:rsidP="00EA7317">
            <w:pPr>
              <w:rPr>
                <w:lang w:bidi="x-none"/>
              </w:rPr>
            </w:pPr>
            <w:r w:rsidRPr="00004A14">
              <w:rPr>
                <w:lang w:bidi="x-none"/>
              </w:rPr>
              <w:fldChar w:fldCharType="begin">
                <w:ffData>
                  <w:name w:val="Text3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4D4C4DBF" w14:textId="77777777" w:rsidR="00EA7317" w:rsidRPr="00BB0305" w:rsidRDefault="00EA7317" w:rsidP="00EA7317">
            <w:pPr>
              <w:rPr>
                <w:lang w:bidi="x-none"/>
              </w:rPr>
            </w:pPr>
            <w:r w:rsidRPr="00004A14">
              <w:rPr>
                <w:lang w:bidi="x-none"/>
              </w:rPr>
              <w:fldChar w:fldCharType="begin">
                <w:ffData>
                  <w:name w:val="Text3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034F71A1" w14:textId="77777777" w:rsidR="00EA7317" w:rsidRPr="00004A14" w:rsidRDefault="00EA7317" w:rsidP="00EA7317">
            <w:pPr>
              <w:rPr>
                <w:lang w:bidi="x-none"/>
              </w:rPr>
            </w:pPr>
            <w:r w:rsidRPr="00004A14">
              <w:rPr>
                <w:lang w:bidi="x-none"/>
              </w:rPr>
              <w:fldChar w:fldCharType="begin">
                <w:ffData>
                  <w:name w:val="Text2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19C6EDC8" w14:textId="77777777" w:rsidR="00EA7317" w:rsidRPr="00004A14" w:rsidRDefault="00EA7317" w:rsidP="00EA7317">
            <w:pPr>
              <w:rPr>
                <w:lang w:bidi="x-none"/>
              </w:rPr>
            </w:pPr>
          </w:p>
        </w:tc>
      </w:tr>
    </w:tbl>
    <w:p w14:paraId="4A7BBA49" w14:textId="77777777" w:rsidR="00BB0305" w:rsidRPr="00004A14" w:rsidRDefault="00526781" w:rsidP="00BB0305">
      <w:r>
        <w:rPr>
          <w:noProof/>
        </w:rPr>
        <mc:AlternateContent>
          <mc:Choice Requires="wpg">
            <w:drawing>
              <wp:anchor distT="0" distB="0" distL="114300" distR="114300" simplePos="0" relativeHeight="251656704" behindDoc="0" locked="0" layoutInCell="1" allowOverlap="1" wp14:anchorId="1F31D5BF" wp14:editId="55E1B642">
                <wp:simplePos x="0" y="0"/>
                <wp:positionH relativeFrom="column">
                  <wp:posOffset>5537835</wp:posOffset>
                </wp:positionH>
                <wp:positionV relativeFrom="paragraph">
                  <wp:posOffset>143510</wp:posOffset>
                </wp:positionV>
                <wp:extent cx="1143000" cy="685800"/>
                <wp:effectExtent l="635" t="3810" r="12065" b="889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13041" y="10324"/>
                          <a:chExt cx="1800" cy="1080"/>
                        </a:xfrm>
                      </wpg:grpSpPr>
                      <wps:wsp>
                        <wps:cNvPr id="2" name="Rectangle 9"/>
                        <wps:cNvSpPr>
                          <a:spLocks noChangeArrowheads="1"/>
                        </wps:cNvSpPr>
                        <wps:spPr bwMode="auto">
                          <a:xfrm>
                            <a:off x="13041" y="10324"/>
                            <a:ext cx="180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 name="Text Box 10"/>
                        <wps:cNvSpPr txBox="1">
                          <a:spLocks noChangeArrowheads="1"/>
                        </wps:cNvSpPr>
                        <wps:spPr bwMode="auto">
                          <a:xfrm>
                            <a:off x="13041" y="10324"/>
                            <a:ext cx="1800" cy="360"/>
                          </a:xfrm>
                          <a:prstGeom prst="rect">
                            <a:avLst/>
                          </a:prstGeom>
                          <a:solidFill>
                            <a:srgbClr val="FFFFFF"/>
                          </a:solidFill>
                          <a:ln w="9525">
                            <a:solidFill>
                              <a:srgbClr val="000000"/>
                            </a:solidFill>
                            <a:miter lim="800000"/>
                            <a:headEnd/>
                            <a:tailEnd/>
                          </a:ln>
                        </wps:spPr>
                        <wps:txbx>
                          <w:txbxContent>
                            <w:p w14:paraId="0148995D" w14:textId="77777777" w:rsidR="00F07541" w:rsidRDefault="00F07541">
                              <w:pPr>
                                <w:rPr>
                                  <w:rFonts w:ascii="Arial Black" w:hAnsi="Arial Black"/>
                                  <w:sz w:val="12"/>
                                </w:rPr>
                              </w:pPr>
                              <w:r>
                                <w:rPr>
                                  <w:rFonts w:ascii="Arial Black" w:hAnsi="Arial Black"/>
                                  <w:sz w:val="12"/>
                                </w:rPr>
                                <w:t>For Council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1D5BF" id="Group 8" o:spid="_x0000_s1032" style="position:absolute;margin-left:436.05pt;margin-top:11.3pt;width:90pt;height:54pt;z-index:251656704" coordorigin="13041,10324" coordsize="18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">
                <v:rect id="Rectangle 9" o:spid="_x0000_s1033" style="position:absolute;left:13041;top:10324;width:18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" fillcolor="silver"/>
                <v:shape id="Text Box 10" o:spid="_x0000_s1034" type="#_x0000_t202" style="position:absolute;left:13041;top:10324;width:18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">
                  <v:textbox>
                    <w:txbxContent>
                      <w:p w14:paraId="0148995D" w14:textId="77777777" w:rsidR="00F07541" w:rsidRDefault="00F07541">
                        <w:pPr>
                          <w:rPr>
                            <w:rFonts w:ascii="Arial Black" w:hAnsi="Arial Black"/>
                            <w:sz w:val="12"/>
                          </w:rPr>
                        </w:pPr>
                        <w:r>
                          <w:rPr>
                            <w:rFonts w:ascii="Arial Black" w:hAnsi="Arial Black"/>
                            <w:sz w:val="12"/>
                          </w:rPr>
                          <w:t>For Council Use Only</w:t>
                        </w:r>
                      </w:p>
                    </w:txbxContent>
                  </v:textbox>
                </v:shape>
              </v:group>
            </w:pict>
          </mc:Fallback>
        </mc:AlternateContent>
      </w:r>
    </w:p>
    <w:p w14:paraId="07A66DAC" w14:textId="45A65CE2" w:rsidR="00BB0305" w:rsidRDefault="00BB0305">
      <w:pPr>
        <w:rPr>
          <w:color w:val="000000"/>
        </w:rPr>
      </w:pPr>
      <w:r w:rsidRPr="00004A14">
        <w:br w:type="page"/>
      </w:r>
      <w:r>
        <w:rPr>
          <w:b/>
          <w:color w:val="000000"/>
        </w:rPr>
        <w:lastRenderedPageBreak/>
        <w:t xml:space="preserve"> III. GRADE POINT AVERAGE:</w:t>
      </w:r>
      <w:r>
        <w:rPr>
          <w:color w:val="000000"/>
        </w:rPr>
        <w:t xml:space="preserve"> A minimum of a 3.5 cumulative, weighted GPA is required for consideration for </w:t>
      </w:r>
      <w:r w:rsidR="00337FFA">
        <w:rPr>
          <w:color w:val="000000"/>
        </w:rPr>
        <w:t xml:space="preserve">selection in </w:t>
      </w:r>
      <w:r>
        <w:rPr>
          <w:color w:val="000000"/>
        </w:rPr>
        <w:t xml:space="preserve">NHS. </w:t>
      </w:r>
      <w:r w:rsidR="00337FFA">
        <w:rPr>
          <w:color w:val="000000"/>
        </w:rPr>
        <w:t xml:space="preserve"> If selected, a</w:t>
      </w:r>
      <w:r>
        <w:rPr>
          <w:color w:val="000000"/>
        </w:rPr>
        <w:t xml:space="preserve"> 3.5 GPA must be maintained </w:t>
      </w:r>
      <w:r w:rsidR="00337FFA">
        <w:rPr>
          <w:color w:val="000000"/>
        </w:rPr>
        <w:t>until graduation.</w:t>
      </w:r>
    </w:p>
    <w:p w14:paraId="16CA0939" w14:textId="77777777" w:rsidR="00BB0305" w:rsidRDefault="00BB0305">
      <w:pPr>
        <w:rPr>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3"/>
      </w:tblGrid>
      <w:tr w:rsidR="00C320FC" w:rsidRPr="00004A14" w14:paraId="22F1100C" w14:textId="77777777" w:rsidTr="00F07541">
        <w:trPr>
          <w:trHeight w:hRule="exact" w:val="632"/>
        </w:trPr>
        <w:tc>
          <w:tcPr>
            <w:tcW w:w="8283" w:type="dxa"/>
            <w:shd w:val="clear" w:color="auto" w:fill="D9D9D9"/>
          </w:tcPr>
          <w:p w14:paraId="5FD089DA" w14:textId="4C7D9943" w:rsidR="00C320FC" w:rsidRPr="00004A14" w:rsidRDefault="00C320FC" w:rsidP="00337FFA">
            <w:pPr>
              <w:rPr>
                <w:lang w:bidi="x-none"/>
              </w:rPr>
            </w:pPr>
            <w:r w:rsidRPr="00004A14">
              <w:rPr>
                <w:lang w:bidi="x-none"/>
              </w:rPr>
              <w:t>Cumulative, weighted high school GPA</w:t>
            </w:r>
            <w:r>
              <w:rPr>
                <w:lang w:bidi="x-none"/>
              </w:rPr>
              <w:t xml:space="preserve"> as stated on </w:t>
            </w:r>
            <w:r w:rsidR="00AC64BF">
              <w:rPr>
                <w:lang w:bidi="x-none"/>
              </w:rPr>
              <w:t xml:space="preserve">your last report card or in </w:t>
            </w:r>
            <w:proofErr w:type="spellStart"/>
            <w:r w:rsidR="00AC64BF">
              <w:rPr>
                <w:lang w:bidi="x-none"/>
              </w:rPr>
              <w:t>MyStudent</w:t>
            </w:r>
            <w:proofErr w:type="spellEnd"/>
            <w:r w:rsidR="00337FFA">
              <w:rPr>
                <w:lang w:bidi="x-none"/>
              </w:rPr>
              <w:t xml:space="preserve"> in the “</w:t>
            </w:r>
            <w:r w:rsidR="009A733A">
              <w:rPr>
                <w:lang w:bidi="x-none"/>
              </w:rPr>
              <w:t>GPA</w:t>
            </w:r>
            <w:r w:rsidR="00F07541" w:rsidRPr="00F07541">
              <w:rPr>
                <w:lang w:bidi="x-none"/>
              </w:rPr>
              <w:t xml:space="preserve"> (cumulative weighted)</w:t>
            </w:r>
            <w:r w:rsidR="00337FFA">
              <w:rPr>
                <w:lang w:bidi="x-none"/>
              </w:rPr>
              <w:t>: Class Rank” box.</w:t>
            </w:r>
          </w:p>
        </w:tc>
      </w:tr>
      <w:tr w:rsidR="00C320FC" w:rsidRPr="00004A14" w14:paraId="763B2E30" w14:textId="77777777" w:rsidTr="00F07541">
        <w:trPr>
          <w:trHeight w:hRule="exact" w:val="632"/>
        </w:trPr>
        <w:tc>
          <w:tcPr>
            <w:tcW w:w="8283" w:type="dxa"/>
          </w:tcPr>
          <w:p w14:paraId="15016591" w14:textId="77777777" w:rsidR="00C320FC" w:rsidRPr="00004A14" w:rsidRDefault="00C320FC" w:rsidP="00BB0305">
            <w:pPr>
              <w:rPr>
                <w:lang w:bidi="x-none"/>
              </w:rPr>
            </w:pPr>
            <w:r w:rsidRPr="00004A14">
              <w:rPr>
                <w:lang w:bidi="x-none"/>
              </w:rPr>
              <w:fldChar w:fldCharType="begin">
                <w:ffData>
                  <w:name w:val="Text111"/>
                  <w:enabled/>
                  <w:calcOnExit w:val="0"/>
                  <w:textInput/>
                </w:ffData>
              </w:fldChar>
            </w:r>
            <w:bookmarkStart w:id="35" w:name="Text11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5"/>
          </w:p>
        </w:tc>
      </w:tr>
    </w:tbl>
    <w:p w14:paraId="5767D5A8" w14:textId="77777777" w:rsidR="00BB0305" w:rsidRPr="00004A14" w:rsidRDefault="00BB0305"/>
    <w:p w14:paraId="457C6F5D" w14:textId="49BA3545" w:rsidR="00BB0305" w:rsidRPr="00004A14" w:rsidRDefault="00BB0305">
      <w:r w:rsidRPr="00EE61BF">
        <w:rPr>
          <w:b/>
        </w:rPr>
        <w:t>IV. CHARACTER:</w:t>
      </w:r>
      <w:r w:rsidRPr="00004A14">
        <w:t xml:space="preserve"> </w:t>
      </w:r>
      <w:r>
        <w:rPr>
          <w:rFonts w:ascii="Times New Roman" w:hAnsi="Times New Roman"/>
        </w:rPr>
        <w:t xml:space="preserve">According to the membership guidelines at </w:t>
      </w:r>
      <w:r w:rsidRPr="00EE61BF">
        <w:rPr>
          <w:rFonts w:ascii="Times New Roman" w:hAnsi="Times New Roman"/>
        </w:rPr>
        <w:t>http://www.nhs.us</w:t>
      </w:r>
      <w:r>
        <w:rPr>
          <w:rFonts w:ascii="Times New Roman" w:hAnsi="Times New Roman"/>
        </w:rPr>
        <w:t>, “</w:t>
      </w:r>
      <w:r w:rsidRPr="00EE61BF">
        <w:rPr>
          <w:rFonts w:ascii="Times New Roman" w:hAnsi="Times New Roman"/>
        </w:rPr>
        <w:t>the student of good character upholds principles of morality and ethics, is cooperative, demonstrates high standards of honesty and reliability, shows courtesy, concern, and respect for others, and generally maintains a good and clean lifestyle.</w:t>
      </w:r>
      <w:r>
        <w:rPr>
          <w:rFonts w:ascii="Times New Roman" w:hAnsi="Times New Roman"/>
        </w:rPr>
        <w:t>”</w:t>
      </w:r>
    </w:p>
    <w:p w14:paraId="51C91AC0" w14:textId="77777777" w:rsidR="00BB0305" w:rsidRPr="00004A14" w:rsidRDefault="00BB0305"/>
    <w:p w14:paraId="2B141B08" w14:textId="77777777" w:rsidR="00BB0305" w:rsidRPr="00004A14" w:rsidRDefault="00BB0305" w:rsidP="00BB0305">
      <w:r>
        <w:t xml:space="preserve">WITHIN THE SCHOOL: To evaluate a candidate’s character, the Faculty Council uses two methods of input. First, school disciplinary records are reviewed. Second, members of the faculty are solicited for input regarding their professional reflections on a candidate’s character. </w:t>
      </w:r>
      <w:r w:rsidRPr="00EE61BF">
        <w:rPr>
          <w:u w:val="single"/>
        </w:rPr>
        <w:t>Candidates should not solicit feedback from faculty</w:t>
      </w:r>
      <w:r>
        <w:t>.</w:t>
      </w:r>
    </w:p>
    <w:p w14:paraId="3D5DCF3C" w14:textId="77777777" w:rsidR="00BB0305" w:rsidRPr="00004A14" w:rsidRDefault="00BB0305"/>
    <w:p w14:paraId="52E3F5A8" w14:textId="77777777" w:rsidR="00BB0305" w:rsidRDefault="00BB0305" w:rsidP="00BB0305">
      <w:pPr>
        <w:ind w:left="630" w:hanging="270"/>
      </w:pPr>
      <w:r w:rsidRPr="00EE61BF">
        <w:rPr>
          <w:b/>
        </w:rPr>
        <w:t>A.</w:t>
      </w:r>
      <w:r>
        <w:t xml:space="preserve"> </w:t>
      </w:r>
      <w:r w:rsidRPr="00004A14">
        <w:t xml:space="preserve">OUTSIDE OF SCHOOL: Candidates are invited (not required) to solicit letters of recommendation from community members.  Employees of Mitchell High School are NOT to be asked to submit letters of recommendation.  The Faculty Council solicits input from the faculty and staff of the school. </w:t>
      </w:r>
    </w:p>
    <w:p w14:paraId="0E54051A" w14:textId="77777777" w:rsidR="00BB0305" w:rsidRDefault="00BB0305" w:rsidP="00BB0305">
      <w:pPr>
        <w:ind w:left="630" w:hanging="270"/>
      </w:pPr>
    </w:p>
    <w:p w14:paraId="48546C78" w14:textId="77777777" w:rsidR="00BB0305" w:rsidRDefault="00BB0305" w:rsidP="00BB0305">
      <w:pPr>
        <w:numPr>
          <w:ilvl w:val="0"/>
          <w:numId w:val="2"/>
        </w:numPr>
      </w:pPr>
      <w:r>
        <w:t>IN YOUR OWN WORDS:  Please provide a short response in the space provided below. Attach additional pages if necessary.</w:t>
      </w:r>
    </w:p>
    <w:p w14:paraId="69D21002" w14:textId="77777777" w:rsidR="00BB0305" w:rsidRDefault="00BB0305" w:rsidP="00BB0305"/>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20"/>
      </w:tblGrid>
      <w:tr w:rsidR="00BB0305" w:rsidRPr="00004A14" w14:paraId="003A541C" w14:textId="77777777">
        <w:trPr>
          <w:trHeight w:val="656"/>
        </w:trPr>
        <w:tc>
          <w:tcPr>
            <w:tcW w:w="9720" w:type="dxa"/>
            <w:shd w:val="clear" w:color="auto" w:fill="D9D9D9"/>
          </w:tcPr>
          <w:p w14:paraId="3ABD0374" w14:textId="77777777" w:rsidR="00BB0305" w:rsidRDefault="00BB0305">
            <w:r w:rsidRPr="0085126F">
              <w:t xml:space="preserve">Explain a time in your high school years when your own character was tested.  Which positive character traits did you exhibit to see you through the challenge? What was the outcome?  </w:t>
            </w:r>
          </w:p>
        </w:tc>
      </w:tr>
      <w:tr w:rsidR="00BB0305" w:rsidRPr="00004A14" w14:paraId="59E14F57" w14:textId="77777777">
        <w:trPr>
          <w:trHeight w:val="5471"/>
        </w:trPr>
        <w:tc>
          <w:tcPr>
            <w:tcW w:w="9720" w:type="dxa"/>
          </w:tcPr>
          <w:p w14:paraId="58B956EA" w14:textId="77777777" w:rsidR="00BB0305" w:rsidRPr="00004A14" w:rsidRDefault="00BB0305" w:rsidP="00BB0305"/>
          <w:p w14:paraId="5948374F" w14:textId="77777777" w:rsidR="00BB0305" w:rsidRPr="00004A14" w:rsidRDefault="00BB0305" w:rsidP="00BB0305">
            <w:r w:rsidRPr="00004A14">
              <w:fldChar w:fldCharType="begin">
                <w:ffData>
                  <w:name w:val="Text112"/>
                  <w:enabled/>
                  <w:calcOnExit w:val="0"/>
                  <w:textInput/>
                </w:ffData>
              </w:fldChar>
            </w:r>
            <w:bookmarkStart w:id="36" w:name="Text112"/>
            <w:r w:rsidRPr="00004A14">
              <w:instrText xml:space="preserve"> FORMTEXT </w:instrText>
            </w:r>
            <w:r w:rsidRPr="00004A14">
              <w:fldChar w:fldCharType="separate"/>
            </w:r>
            <w:r w:rsidRPr="00004A14">
              <w:rPr>
                <w:noProof/>
              </w:rPr>
              <w:t> </w:t>
            </w:r>
            <w:r w:rsidRPr="00004A14">
              <w:rPr>
                <w:noProof/>
              </w:rPr>
              <w:t> </w:t>
            </w:r>
            <w:r w:rsidRPr="00004A14">
              <w:rPr>
                <w:noProof/>
              </w:rPr>
              <w:t> </w:t>
            </w:r>
            <w:r w:rsidRPr="00004A14">
              <w:rPr>
                <w:noProof/>
              </w:rPr>
              <w:t> </w:t>
            </w:r>
            <w:r w:rsidRPr="00004A14">
              <w:rPr>
                <w:noProof/>
              </w:rPr>
              <w:t> </w:t>
            </w:r>
            <w:r w:rsidRPr="00004A14">
              <w:fldChar w:fldCharType="end"/>
            </w:r>
            <w:bookmarkEnd w:id="36"/>
          </w:p>
          <w:p w14:paraId="427EB3EE" w14:textId="77777777" w:rsidR="00BB0305" w:rsidRPr="00004A14" w:rsidRDefault="00BB0305" w:rsidP="00BB0305"/>
          <w:p w14:paraId="11C99053" w14:textId="77777777" w:rsidR="00BB0305" w:rsidRPr="00004A14" w:rsidRDefault="00BB0305" w:rsidP="00BB0305"/>
          <w:p w14:paraId="7CB271FA" w14:textId="77777777" w:rsidR="00BB0305" w:rsidRPr="00004A14" w:rsidRDefault="00BB0305" w:rsidP="00BB0305"/>
          <w:p w14:paraId="64CB7C01" w14:textId="77777777" w:rsidR="00BB0305" w:rsidRPr="00004A14" w:rsidRDefault="00BB0305" w:rsidP="00BB0305"/>
          <w:p w14:paraId="6D6119B0" w14:textId="77777777" w:rsidR="00BB0305" w:rsidRPr="00004A14" w:rsidRDefault="00BB0305" w:rsidP="00BB0305"/>
          <w:p w14:paraId="41236149" w14:textId="77777777" w:rsidR="00BB0305" w:rsidRPr="00004A14" w:rsidRDefault="00BB0305" w:rsidP="00BB0305"/>
          <w:p w14:paraId="0557FA2D" w14:textId="77777777" w:rsidR="00BB0305" w:rsidRPr="00004A14" w:rsidRDefault="00BB0305" w:rsidP="00BB0305"/>
          <w:p w14:paraId="1B253CDC" w14:textId="77777777" w:rsidR="00BB0305" w:rsidRPr="00004A14" w:rsidRDefault="00BB0305" w:rsidP="00BB0305"/>
          <w:p w14:paraId="7E9C7359" w14:textId="77777777" w:rsidR="00BB0305" w:rsidRPr="00004A14" w:rsidRDefault="00BB0305" w:rsidP="00BB0305"/>
          <w:p w14:paraId="53021CB6" w14:textId="77777777" w:rsidR="00BB0305" w:rsidRPr="00004A14" w:rsidRDefault="00BB0305" w:rsidP="00BB0305"/>
          <w:p w14:paraId="131443DE" w14:textId="77777777" w:rsidR="00BB0305" w:rsidRPr="00004A14" w:rsidRDefault="00BB0305" w:rsidP="00BB0305"/>
          <w:p w14:paraId="0B7C55A5" w14:textId="77777777" w:rsidR="00BB0305" w:rsidRPr="00004A14" w:rsidRDefault="00BB0305" w:rsidP="00BB0305"/>
          <w:p w14:paraId="3BEE650C" w14:textId="77777777" w:rsidR="00BB0305" w:rsidRPr="00004A14" w:rsidRDefault="00BB0305" w:rsidP="00BB0305"/>
          <w:p w14:paraId="43A7497D" w14:textId="77777777" w:rsidR="00BB0305" w:rsidRPr="00004A14" w:rsidRDefault="00BB0305" w:rsidP="00BB0305"/>
          <w:p w14:paraId="03BB08DF" w14:textId="77777777" w:rsidR="00BB0305" w:rsidRPr="00004A14" w:rsidRDefault="00BB0305" w:rsidP="00BB0305"/>
          <w:p w14:paraId="394FF8ED" w14:textId="77777777" w:rsidR="00BB0305" w:rsidRPr="00004A14" w:rsidRDefault="00BB0305" w:rsidP="00BB0305"/>
          <w:p w14:paraId="4C0D727D" w14:textId="77777777" w:rsidR="00BB0305" w:rsidRPr="00004A14" w:rsidRDefault="00BB0305" w:rsidP="00BB0305"/>
          <w:p w14:paraId="3AEE0FCF" w14:textId="77777777" w:rsidR="00BB0305" w:rsidRPr="00004A14" w:rsidRDefault="00BB0305" w:rsidP="00BB0305"/>
        </w:tc>
      </w:tr>
    </w:tbl>
    <w:p w14:paraId="33AD9FF6" w14:textId="77777777" w:rsidR="00BB0305" w:rsidRPr="00004A14" w:rsidRDefault="00BB0305" w:rsidP="00BB0305">
      <w:pPr>
        <w:ind w:left="630" w:hanging="270"/>
      </w:pPr>
      <w:r w:rsidRPr="00004A14">
        <w:br w:type="page"/>
      </w:r>
    </w:p>
    <w:p w14:paraId="26DE74AA" w14:textId="37FABB83" w:rsidR="00BB0305" w:rsidRDefault="00BB0305">
      <w:pPr>
        <w:rPr>
          <w:color w:val="000000"/>
        </w:rPr>
      </w:pPr>
      <w:r>
        <w:rPr>
          <w:b/>
          <w:color w:val="000000"/>
        </w:rPr>
        <w:lastRenderedPageBreak/>
        <w:t>V.  ACADEMIC PREPARATION:</w:t>
      </w:r>
      <w:r>
        <w:rPr>
          <w:color w:val="000000"/>
        </w:rPr>
        <w:t xml:space="preserve">  List all Honors, Advanced Placement, and Dual Enrollment classes taken in high school.  </w:t>
      </w:r>
      <w:r w:rsidR="00337FFA">
        <w:rPr>
          <w:color w:val="000000"/>
        </w:rPr>
        <w:t>Attach additional pages if necessary.</w:t>
      </w:r>
    </w:p>
    <w:p w14:paraId="3F2E5E7F" w14:textId="77777777" w:rsidR="00BB0305" w:rsidRDefault="00BB0305">
      <w:pPr>
        <w:rPr>
          <w:color w:val="000000"/>
          <w:sz w:val="18"/>
        </w:rPr>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67"/>
        <w:gridCol w:w="3571"/>
        <w:gridCol w:w="3782"/>
        <w:gridCol w:w="1347"/>
      </w:tblGrid>
      <w:tr w:rsidR="00C27B15" w:rsidRPr="00004A14" w14:paraId="528E6CBC" w14:textId="5F1724BA" w:rsidTr="00C27B15">
        <w:trPr>
          <w:trHeight w:hRule="exact" w:val="576"/>
        </w:trPr>
        <w:tc>
          <w:tcPr>
            <w:tcW w:w="763" w:type="pct"/>
            <w:shd w:val="clear" w:color="auto" w:fill="D9D9D9"/>
          </w:tcPr>
          <w:p w14:paraId="70EC0593" w14:textId="5A101ABB" w:rsidR="00002B03" w:rsidRPr="00004A14" w:rsidRDefault="00C27B15" w:rsidP="00BB0305">
            <w:pPr>
              <w:rPr>
                <w:lang w:bidi="x-none"/>
              </w:rPr>
            </w:pPr>
            <w:r>
              <w:rPr>
                <w:lang w:bidi="x-none"/>
              </w:rPr>
              <w:t>Year</w:t>
            </w:r>
            <w:r w:rsidR="00002B03" w:rsidRPr="00004A14">
              <w:rPr>
                <w:lang w:bidi="x-none"/>
              </w:rPr>
              <w:t xml:space="preserve"> (9, 10, and/or 11)</w:t>
            </w:r>
          </w:p>
        </w:tc>
        <w:tc>
          <w:tcPr>
            <w:tcW w:w="1739" w:type="pct"/>
            <w:shd w:val="clear" w:color="auto" w:fill="D9D9D9"/>
          </w:tcPr>
          <w:p w14:paraId="299ED7A2" w14:textId="77777777" w:rsidR="00002B03" w:rsidRPr="00004A14" w:rsidRDefault="00002B03" w:rsidP="00BB0305">
            <w:pPr>
              <w:rPr>
                <w:lang w:bidi="x-none"/>
              </w:rPr>
            </w:pPr>
            <w:r w:rsidRPr="00004A14">
              <w:rPr>
                <w:lang w:bidi="x-none"/>
              </w:rPr>
              <w:t>Course</w:t>
            </w:r>
          </w:p>
        </w:tc>
        <w:tc>
          <w:tcPr>
            <w:tcW w:w="1842" w:type="pct"/>
            <w:shd w:val="clear" w:color="auto" w:fill="D9D9D9"/>
          </w:tcPr>
          <w:p w14:paraId="4DC325D0" w14:textId="77777777" w:rsidR="00002B03" w:rsidRPr="00004A14" w:rsidRDefault="00002B03" w:rsidP="00BB0305">
            <w:pPr>
              <w:rPr>
                <w:lang w:bidi="x-none"/>
              </w:rPr>
            </w:pPr>
            <w:r w:rsidRPr="00004A14">
              <w:rPr>
                <w:lang w:bidi="x-none"/>
              </w:rPr>
              <w:t>Instructor</w:t>
            </w:r>
          </w:p>
        </w:tc>
        <w:tc>
          <w:tcPr>
            <w:tcW w:w="656" w:type="pct"/>
            <w:shd w:val="clear" w:color="auto" w:fill="D9D9D9"/>
          </w:tcPr>
          <w:p w14:paraId="15E8E517" w14:textId="52C50CE3" w:rsidR="00002B03" w:rsidRPr="00004A14" w:rsidRDefault="00C27B15" w:rsidP="00BB0305">
            <w:pPr>
              <w:rPr>
                <w:lang w:bidi="x-none"/>
              </w:rPr>
            </w:pPr>
            <w:r>
              <w:rPr>
                <w:lang w:bidi="x-none"/>
              </w:rPr>
              <w:t>Grade received</w:t>
            </w:r>
          </w:p>
        </w:tc>
      </w:tr>
      <w:tr w:rsidR="00C27B15" w:rsidRPr="00004A14" w14:paraId="2999E330" w14:textId="22A95DF4" w:rsidTr="00C27B15">
        <w:trPr>
          <w:trHeight w:hRule="exact" w:val="576"/>
        </w:trPr>
        <w:tc>
          <w:tcPr>
            <w:tcW w:w="763" w:type="pct"/>
          </w:tcPr>
          <w:p w14:paraId="3CEE4FC6" w14:textId="77777777" w:rsidR="00002B03" w:rsidRPr="00004A14" w:rsidRDefault="00002B03" w:rsidP="00BB0305">
            <w:pPr>
              <w:rPr>
                <w:lang w:bidi="x-none"/>
              </w:rPr>
            </w:pPr>
            <w:r w:rsidRPr="00004A14">
              <w:rPr>
                <w:lang w:bidi="x-none"/>
              </w:rPr>
              <w:fldChar w:fldCharType="begin">
                <w:ffData>
                  <w:name w:val="Text113"/>
                  <w:enabled/>
                  <w:calcOnExit w:val="0"/>
                  <w:textInput/>
                </w:ffData>
              </w:fldChar>
            </w:r>
            <w:bookmarkStart w:id="37" w:name="Text11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7"/>
          </w:p>
        </w:tc>
        <w:tc>
          <w:tcPr>
            <w:tcW w:w="1739" w:type="pct"/>
          </w:tcPr>
          <w:p w14:paraId="1D7732DA" w14:textId="77777777" w:rsidR="00002B03" w:rsidRPr="00004A14" w:rsidRDefault="00002B03" w:rsidP="00BB0305">
            <w:pPr>
              <w:rPr>
                <w:lang w:bidi="x-none"/>
              </w:rPr>
            </w:pPr>
            <w:r w:rsidRPr="00004A14">
              <w:rPr>
                <w:lang w:bidi="x-none"/>
              </w:rPr>
              <w:fldChar w:fldCharType="begin">
                <w:ffData>
                  <w:name w:val="Text114"/>
                  <w:enabled/>
                  <w:calcOnExit w:val="0"/>
                  <w:textInput/>
                </w:ffData>
              </w:fldChar>
            </w:r>
            <w:bookmarkStart w:id="38" w:name="Text11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8"/>
          </w:p>
        </w:tc>
        <w:tc>
          <w:tcPr>
            <w:tcW w:w="1842" w:type="pct"/>
          </w:tcPr>
          <w:p w14:paraId="00E69976" w14:textId="77777777" w:rsidR="00002B03" w:rsidRPr="00004A14" w:rsidRDefault="00002B03" w:rsidP="00BB0305">
            <w:pPr>
              <w:rPr>
                <w:lang w:bidi="x-none"/>
              </w:rPr>
            </w:pPr>
            <w:r w:rsidRPr="00004A14">
              <w:rPr>
                <w:lang w:bidi="x-none"/>
              </w:rPr>
              <w:fldChar w:fldCharType="begin">
                <w:ffData>
                  <w:name w:val="Text115"/>
                  <w:enabled/>
                  <w:calcOnExit w:val="0"/>
                  <w:textInput/>
                </w:ffData>
              </w:fldChar>
            </w:r>
            <w:bookmarkStart w:id="39" w:name="Text11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9"/>
          </w:p>
        </w:tc>
        <w:tc>
          <w:tcPr>
            <w:tcW w:w="656" w:type="pct"/>
          </w:tcPr>
          <w:p w14:paraId="56860EC4" w14:textId="77777777" w:rsidR="00002B03" w:rsidRPr="00004A14" w:rsidRDefault="00002B03" w:rsidP="00BB0305">
            <w:pPr>
              <w:rPr>
                <w:lang w:bidi="x-none"/>
              </w:rPr>
            </w:pPr>
          </w:p>
        </w:tc>
      </w:tr>
      <w:tr w:rsidR="00C27B15" w:rsidRPr="00004A14" w14:paraId="08C1D581" w14:textId="6FF146B9" w:rsidTr="00C27B15">
        <w:trPr>
          <w:trHeight w:hRule="exact" w:val="576"/>
        </w:trPr>
        <w:tc>
          <w:tcPr>
            <w:tcW w:w="763" w:type="pct"/>
          </w:tcPr>
          <w:p w14:paraId="0FAD7F6F" w14:textId="77777777" w:rsidR="00002B03" w:rsidRPr="00004A14" w:rsidRDefault="00002B03" w:rsidP="00BB0305">
            <w:pPr>
              <w:rPr>
                <w:lang w:bidi="x-none"/>
              </w:rPr>
            </w:pPr>
            <w:r w:rsidRPr="00004A14">
              <w:rPr>
                <w:lang w:bidi="x-none"/>
              </w:rPr>
              <w:fldChar w:fldCharType="begin">
                <w:ffData>
                  <w:name w:val="Text116"/>
                  <w:enabled/>
                  <w:calcOnExit w:val="0"/>
                  <w:textInput/>
                </w:ffData>
              </w:fldChar>
            </w:r>
            <w:bookmarkStart w:id="40" w:name="Text11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0"/>
          </w:p>
        </w:tc>
        <w:tc>
          <w:tcPr>
            <w:tcW w:w="1739" w:type="pct"/>
          </w:tcPr>
          <w:p w14:paraId="0DFE7FE2" w14:textId="77777777" w:rsidR="00002B03" w:rsidRPr="00004A14" w:rsidRDefault="00002B03" w:rsidP="00BB0305">
            <w:pPr>
              <w:rPr>
                <w:lang w:bidi="x-none"/>
              </w:rPr>
            </w:pPr>
            <w:r w:rsidRPr="00004A14">
              <w:rPr>
                <w:lang w:bidi="x-none"/>
              </w:rPr>
              <w:fldChar w:fldCharType="begin">
                <w:ffData>
                  <w:name w:val="Text117"/>
                  <w:enabled/>
                  <w:calcOnExit w:val="0"/>
                  <w:textInput/>
                </w:ffData>
              </w:fldChar>
            </w:r>
            <w:bookmarkStart w:id="41" w:name="Text11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1"/>
          </w:p>
        </w:tc>
        <w:tc>
          <w:tcPr>
            <w:tcW w:w="1842" w:type="pct"/>
          </w:tcPr>
          <w:p w14:paraId="777CC5EC" w14:textId="77777777" w:rsidR="00002B03" w:rsidRPr="00004A14" w:rsidRDefault="00002B03" w:rsidP="00BB0305">
            <w:pPr>
              <w:rPr>
                <w:lang w:bidi="x-none"/>
              </w:rPr>
            </w:pPr>
            <w:r w:rsidRPr="00004A14">
              <w:rPr>
                <w:lang w:bidi="x-none"/>
              </w:rPr>
              <w:fldChar w:fldCharType="begin">
                <w:ffData>
                  <w:name w:val="Text118"/>
                  <w:enabled/>
                  <w:calcOnExit w:val="0"/>
                  <w:textInput/>
                </w:ffData>
              </w:fldChar>
            </w:r>
            <w:bookmarkStart w:id="42" w:name="Text11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2"/>
          </w:p>
        </w:tc>
        <w:tc>
          <w:tcPr>
            <w:tcW w:w="656" w:type="pct"/>
          </w:tcPr>
          <w:p w14:paraId="16331907" w14:textId="77777777" w:rsidR="00002B03" w:rsidRPr="00004A14" w:rsidRDefault="00002B03" w:rsidP="00BB0305">
            <w:pPr>
              <w:rPr>
                <w:lang w:bidi="x-none"/>
              </w:rPr>
            </w:pPr>
          </w:p>
        </w:tc>
      </w:tr>
      <w:tr w:rsidR="00C27B15" w:rsidRPr="00004A14" w14:paraId="1B237AF7" w14:textId="4153D1B9" w:rsidTr="00C27B15">
        <w:trPr>
          <w:trHeight w:hRule="exact" w:val="576"/>
        </w:trPr>
        <w:tc>
          <w:tcPr>
            <w:tcW w:w="763" w:type="pct"/>
          </w:tcPr>
          <w:p w14:paraId="0F285ACE" w14:textId="77777777" w:rsidR="00002B03" w:rsidRPr="00004A14" w:rsidRDefault="00002B03" w:rsidP="00BB0305">
            <w:pPr>
              <w:rPr>
                <w:lang w:bidi="x-none"/>
              </w:rPr>
            </w:pPr>
            <w:r w:rsidRPr="00004A14">
              <w:rPr>
                <w:lang w:bidi="x-none"/>
              </w:rPr>
              <w:fldChar w:fldCharType="begin">
                <w:ffData>
                  <w:name w:val="Text119"/>
                  <w:enabled/>
                  <w:calcOnExit w:val="0"/>
                  <w:textInput/>
                </w:ffData>
              </w:fldChar>
            </w:r>
            <w:bookmarkStart w:id="43" w:name="Text11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3"/>
          </w:p>
        </w:tc>
        <w:tc>
          <w:tcPr>
            <w:tcW w:w="1739" w:type="pct"/>
          </w:tcPr>
          <w:p w14:paraId="1A30595F" w14:textId="77777777" w:rsidR="00002B03" w:rsidRPr="00004A14" w:rsidRDefault="00002B03" w:rsidP="00BB0305">
            <w:pPr>
              <w:rPr>
                <w:lang w:bidi="x-none"/>
              </w:rPr>
            </w:pPr>
            <w:r w:rsidRPr="00004A14">
              <w:rPr>
                <w:lang w:bidi="x-none"/>
              </w:rPr>
              <w:fldChar w:fldCharType="begin">
                <w:ffData>
                  <w:name w:val="Text120"/>
                  <w:enabled/>
                  <w:calcOnExit w:val="0"/>
                  <w:textInput/>
                </w:ffData>
              </w:fldChar>
            </w:r>
            <w:bookmarkStart w:id="44" w:name="Text12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4"/>
          </w:p>
        </w:tc>
        <w:tc>
          <w:tcPr>
            <w:tcW w:w="1842" w:type="pct"/>
          </w:tcPr>
          <w:p w14:paraId="4BE13E65" w14:textId="77777777" w:rsidR="00002B03" w:rsidRPr="00004A14" w:rsidRDefault="00002B03" w:rsidP="00BB0305">
            <w:pPr>
              <w:rPr>
                <w:lang w:bidi="x-none"/>
              </w:rPr>
            </w:pPr>
            <w:r w:rsidRPr="00004A14">
              <w:rPr>
                <w:lang w:bidi="x-none"/>
              </w:rPr>
              <w:fldChar w:fldCharType="begin">
                <w:ffData>
                  <w:name w:val="Text121"/>
                  <w:enabled/>
                  <w:calcOnExit w:val="0"/>
                  <w:textInput/>
                </w:ffData>
              </w:fldChar>
            </w:r>
            <w:bookmarkStart w:id="45" w:name="Text12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5"/>
          </w:p>
        </w:tc>
        <w:tc>
          <w:tcPr>
            <w:tcW w:w="656" w:type="pct"/>
          </w:tcPr>
          <w:p w14:paraId="47A1782E" w14:textId="77777777" w:rsidR="00002B03" w:rsidRPr="00004A14" w:rsidRDefault="00002B03" w:rsidP="00BB0305">
            <w:pPr>
              <w:rPr>
                <w:lang w:bidi="x-none"/>
              </w:rPr>
            </w:pPr>
          </w:p>
        </w:tc>
      </w:tr>
      <w:tr w:rsidR="00C27B15" w:rsidRPr="00004A14" w14:paraId="49619F76" w14:textId="188C4B9D" w:rsidTr="00C27B15">
        <w:trPr>
          <w:trHeight w:hRule="exact" w:val="576"/>
        </w:trPr>
        <w:tc>
          <w:tcPr>
            <w:tcW w:w="763" w:type="pct"/>
          </w:tcPr>
          <w:p w14:paraId="3B311A24" w14:textId="77777777" w:rsidR="00002B03" w:rsidRPr="00004A14" w:rsidRDefault="00002B03" w:rsidP="00BB0305">
            <w:pPr>
              <w:rPr>
                <w:lang w:bidi="x-none"/>
              </w:rPr>
            </w:pPr>
            <w:r w:rsidRPr="00004A14">
              <w:rPr>
                <w:lang w:bidi="x-none"/>
              </w:rPr>
              <w:fldChar w:fldCharType="begin">
                <w:ffData>
                  <w:name w:val="Text122"/>
                  <w:enabled/>
                  <w:calcOnExit w:val="0"/>
                  <w:textInput/>
                </w:ffData>
              </w:fldChar>
            </w:r>
            <w:bookmarkStart w:id="46" w:name="Text12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6"/>
          </w:p>
        </w:tc>
        <w:tc>
          <w:tcPr>
            <w:tcW w:w="1739" w:type="pct"/>
          </w:tcPr>
          <w:p w14:paraId="65C4AAB2" w14:textId="77777777" w:rsidR="00002B03" w:rsidRPr="00004A14" w:rsidRDefault="00002B03" w:rsidP="00BB0305">
            <w:pPr>
              <w:rPr>
                <w:lang w:bidi="x-none"/>
              </w:rPr>
            </w:pPr>
            <w:r w:rsidRPr="00004A14">
              <w:rPr>
                <w:lang w:bidi="x-none"/>
              </w:rPr>
              <w:fldChar w:fldCharType="begin">
                <w:ffData>
                  <w:name w:val="Text123"/>
                  <w:enabled/>
                  <w:calcOnExit w:val="0"/>
                  <w:textInput/>
                </w:ffData>
              </w:fldChar>
            </w:r>
            <w:bookmarkStart w:id="47" w:name="Text12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7"/>
          </w:p>
        </w:tc>
        <w:tc>
          <w:tcPr>
            <w:tcW w:w="1842" w:type="pct"/>
          </w:tcPr>
          <w:p w14:paraId="44D563C7" w14:textId="77777777" w:rsidR="00002B03" w:rsidRPr="00004A14" w:rsidRDefault="00002B03" w:rsidP="00BB0305">
            <w:pPr>
              <w:rPr>
                <w:lang w:bidi="x-none"/>
              </w:rPr>
            </w:pPr>
            <w:r w:rsidRPr="00004A14">
              <w:rPr>
                <w:lang w:bidi="x-none"/>
              </w:rPr>
              <w:fldChar w:fldCharType="begin">
                <w:ffData>
                  <w:name w:val="Text124"/>
                  <w:enabled/>
                  <w:calcOnExit w:val="0"/>
                  <w:textInput/>
                </w:ffData>
              </w:fldChar>
            </w:r>
            <w:bookmarkStart w:id="48" w:name="Text12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8"/>
          </w:p>
        </w:tc>
        <w:tc>
          <w:tcPr>
            <w:tcW w:w="656" w:type="pct"/>
          </w:tcPr>
          <w:p w14:paraId="593D83C6" w14:textId="77777777" w:rsidR="00002B03" w:rsidRPr="00004A14" w:rsidRDefault="00002B03" w:rsidP="00BB0305">
            <w:pPr>
              <w:rPr>
                <w:lang w:bidi="x-none"/>
              </w:rPr>
            </w:pPr>
          </w:p>
        </w:tc>
      </w:tr>
      <w:tr w:rsidR="00C27B15" w:rsidRPr="00004A14" w14:paraId="28162538" w14:textId="27F5368C" w:rsidTr="00C27B15">
        <w:trPr>
          <w:trHeight w:hRule="exact" w:val="576"/>
        </w:trPr>
        <w:tc>
          <w:tcPr>
            <w:tcW w:w="763" w:type="pct"/>
          </w:tcPr>
          <w:p w14:paraId="412F475C" w14:textId="77777777" w:rsidR="00002B03" w:rsidRPr="00004A14" w:rsidRDefault="00002B03" w:rsidP="00BB0305">
            <w:pPr>
              <w:rPr>
                <w:lang w:bidi="x-none"/>
              </w:rPr>
            </w:pPr>
            <w:r w:rsidRPr="00004A14">
              <w:rPr>
                <w:lang w:bidi="x-none"/>
              </w:rPr>
              <w:fldChar w:fldCharType="begin">
                <w:ffData>
                  <w:name w:val="Text125"/>
                  <w:enabled/>
                  <w:calcOnExit w:val="0"/>
                  <w:textInput/>
                </w:ffData>
              </w:fldChar>
            </w:r>
            <w:bookmarkStart w:id="49" w:name="Text12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9"/>
          </w:p>
        </w:tc>
        <w:tc>
          <w:tcPr>
            <w:tcW w:w="1739" w:type="pct"/>
          </w:tcPr>
          <w:p w14:paraId="4DD177ED" w14:textId="77777777" w:rsidR="00002B03" w:rsidRPr="00004A14" w:rsidRDefault="00002B03" w:rsidP="00BB0305">
            <w:pPr>
              <w:rPr>
                <w:lang w:bidi="x-none"/>
              </w:rPr>
            </w:pPr>
            <w:r w:rsidRPr="00004A14">
              <w:rPr>
                <w:lang w:bidi="x-none"/>
              </w:rPr>
              <w:fldChar w:fldCharType="begin">
                <w:ffData>
                  <w:name w:val="Text126"/>
                  <w:enabled/>
                  <w:calcOnExit w:val="0"/>
                  <w:textInput/>
                </w:ffData>
              </w:fldChar>
            </w:r>
            <w:bookmarkStart w:id="50" w:name="Text12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0"/>
          </w:p>
        </w:tc>
        <w:tc>
          <w:tcPr>
            <w:tcW w:w="1842" w:type="pct"/>
          </w:tcPr>
          <w:p w14:paraId="77F2A153" w14:textId="77777777" w:rsidR="00002B03" w:rsidRPr="00004A14" w:rsidRDefault="00002B03" w:rsidP="00BB0305">
            <w:pPr>
              <w:rPr>
                <w:lang w:bidi="x-none"/>
              </w:rPr>
            </w:pPr>
            <w:r w:rsidRPr="00004A14">
              <w:rPr>
                <w:lang w:bidi="x-none"/>
              </w:rPr>
              <w:fldChar w:fldCharType="begin">
                <w:ffData>
                  <w:name w:val="Text127"/>
                  <w:enabled/>
                  <w:calcOnExit w:val="0"/>
                  <w:textInput/>
                </w:ffData>
              </w:fldChar>
            </w:r>
            <w:bookmarkStart w:id="51" w:name="Text12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1"/>
          </w:p>
          <w:p w14:paraId="3223F260" w14:textId="77777777" w:rsidR="00002B03" w:rsidRPr="00BB0305" w:rsidRDefault="00002B03" w:rsidP="00BB0305">
            <w:pPr>
              <w:ind w:firstLine="720"/>
              <w:rPr>
                <w:lang w:bidi="x-none"/>
              </w:rPr>
            </w:pPr>
          </w:p>
        </w:tc>
        <w:tc>
          <w:tcPr>
            <w:tcW w:w="656" w:type="pct"/>
          </w:tcPr>
          <w:p w14:paraId="053A56C1" w14:textId="77777777" w:rsidR="00002B03" w:rsidRPr="00004A14" w:rsidRDefault="00002B03" w:rsidP="00BB0305">
            <w:pPr>
              <w:rPr>
                <w:lang w:bidi="x-none"/>
              </w:rPr>
            </w:pPr>
          </w:p>
        </w:tc>
      </w:tr>
      <w:tr w:rsidR="00C27B15" w:rsidRPr="00004A14" w14:paraId="19CF9799" w14:textId="2A1EDEF0" w:rsidTr="00C27B15">
        <w:trPr>
          <w:trHeight w:hRule="exact" w:val="576"/>
        </w:trPr>
        <w:tc>
          <w:tcPr>
            <w:tcW w:w="763" w:type="pct"/>
          </w:tcPr>
          <w:p w14:paraId="749E8EBC" w14:textId="77777777" w:rsidR="00002B03" w:rsidRPr="00004A14" w:rsidRDefault="00002B03" w:rsidP="00BB0305">
            <w:pPr>
              <w:rPr>
                <w:lang w:bidi="x-none"/>
              </w:rPr>
            </w:pPr>
            <w:r w:rsidRPr="00004A14">
              <w:rPr>
                <w:lang w:bidi="x-none"/>
              </w:rPr>
              <w:fldChar w:fldCharType="begin">
                <w:ffData>
                  <w:name w:val="Text128"/>
                  <w:enabled/>
                  <w:calcOnExit w:val="0"/>
                  <w:textInput/>
                </w:ffData>
              </w:fldChar>
            </w:r>
            <w:bookmarkStart w:id="52" w:name="Text12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2"/>
          </w:p>
        </w:tc>
        <w:tc>
          <w:tcPr>
            <w:tcW w:w="1739" w:type="pct"/>
          </w:tcPr>
          <w:p w14:paraId="01D6C7C0" w14:textId="77777777" w:rsidR="00002B03" w:rsidRPr="00004A14" w:rsidRDefault="00002B03" w:rsidP="00BB0305">
            <w:pPr>
              <w:rPr>
                <w:lang w:bidi="x-none"/>
              </w:rPr>
            </w:pPr>
            <w:r w:rsidRPr="00004A14">
              <w:rPr>
                <w:lang w:bidi="x-none"/>
              </w:rPr>
              <w:fldChar w:fldCharType="begin">
                <w:ffData>
                  <w:name w:val="Text129"/>
                  <w:enabled/>
                  <w:calcOnExit w:val="0"/>
                  <w:textInput/>
                </w:ffData>
              </w:fldChar>
            </w:r>
            <w:bookmarkStart w:id="53" w:name="Text12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3"/>
          </w:p>
        </w:tc>
        <w:tc>
          <w:tcPr>
            <w:tcW w:w="1842" w:type="pct"/>
          </w:tcPr>
          <w:p w14:paraId="27B9B132" w14:textId="77777777" w:rsidR="00002B03" w:rsidRPr="00004A14" w:rsidRDefault="00002B03" w:rsidP="00BB0305">
            <w:pPr>
              <w:rPr>
                <w:lang w:bidi="x-none"/>
              </w:rPr>
            </w:pPr>
            <w:r w:rsidRPr="00004A14">
              <w:rPr>
                <w:lang w:bidi="x-none"/>
              </w:rPr>
              <w:fldChar w:fldCharType="begin">
                <w:ffData>
                  <w:name w:val="Text130"/>
                  <w:enabled/>
                  <w:calcOnExit w:val="0"/>
                  <w:textInput/>
                </w:ffData>
              </w:fldChar>
            </w:r>
            <w:bookmarkStart w:id="54" w:name="Text13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4"/>
          </w:p>
        </w:tc>
        <w:tc>
          <w:tcPr>
            <w:tcW w:w="656" w:type="pct"/>
          </w:tcPr>
          <w:p w14:paraId="7D5B7932" w14:textId="77777777" w:rsidR="00002B03" w:rsidRPr="00004A14" w:rsidRDefault="00002B03" w:rsidP="00BB0305">
            <w:pPr>
              <w:rPr>
                <w:lang w:bidi="x-none"/>
              </w:rPr>
            </w:pPr>
          </w:p>
        </w:tc>
      </w:tr>
      <w:tr w:rsidR="00C27B15" w:rsidRPr="00004A14" w14:paraId="48EB02B7" w14:textId="39457577" w:rsidTr="00C27B15">
        <w:trPr>
          <w:trHeight w:hRule="exact" w:val="576"/>
        </w:trPr>
        <w:tc>
          <w:tcPr>
            <w:tcW w:w="763" w:type="pct"/>
          </w:tcPr>
          <w:p w14:paraId="4BF77730" w14:textId="77777777" w:rsidR="00002B03" w:rsidRPr="00004A14" w:rsidRDefault="00002B03" w:rsidP="00BB0305">
            <w:pPr>
              <w:rPr>
                <w:lang w:bidi="x-none"/>
              </w:rPr>
            </w:pPr>
            <w:r w:rsidRPr="00004A14">
              <w:rPr>
                <w:lang w:bidi="x-none"/>
              </w:rPr>
              <w:fldChar w:fldCharType="begin">
                <w:ffData>
                  <w:name w:val="Text131"/>
                  <w:enabled/>
                  <w:calcOnExit w:val="0"/>
                  <w:textInput/>
                </w:ffData>
              </w:fldChar>
            </w:r>
            <w:bookmarkStart w:id="55" w:name="Text13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5"/>
          </w:p>
        </w:tc>
        <w:tc>
          <w:tcPr>
            <w:tcW w:w="1739" w:type="pct"/>
          </w:tcPr>
          <w:p w14:paraId="6FA44586" w14:textId="77777777" w:rsidR="00002B03" w:rsidRPr="00004A14" w:rsidRDefault="00002B03" w:rsidP="00BB0305">
            <w:pPr>
              <w:rPr>
                <w:lang w:bidi="x-none"/>
              </w:rPr>
            </w:pPr>
            <w:r w:rsidRPr="00004A14">
              <w:rPr>
                <w:lang w:bidi="x-none"/>
              </w:rPr>
              <w:fldChar w:fldCharType="begin">
                <w:ffData>
                  <w:name w:val="Text132"/>
                  <w:enabled/>
                  <w:calcOnExit w:val="0"/>
                  <w:textInput/>
                </w:ffData>
              </w:fldChar>
            </w:r>
            <w:bookmarkStart w:id="56" w:name="Text13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6"/>
          </w:p>
        </w:tc>
        <w:tc>
          <w:tcPr>
            <w:tcW w:w="1842" w:type="pct"/>
          </w:tcPr>
          <w:p w14:paraId="0C0C24C3" w14:textId="77777777" w:rsidR="00002B03" w:rsidRPr="00004A14" w:rsidRDefault="00002B03" w:rsidP="00BB0305">
            <w:pPr>
              <w:rPr>
                <w:lang w:bidi="x-none"/>
              </w:rPr>
            </w:pPr>
            <w:r w:rsidRPr="00004A14">
              <w:rPr>
                <w:lang w:bidi="x-none"/>
              </w:rPr>
              <w:fldChar w:fldCharType="begin">
                <w:ffData>
                  <w:name w:val="Text133"/>
                  <w:enabled/>
                  <w:calcOnExit w:val="0"/>
                  <w:textInput/>
                </w:ffData>
              </w:fldChar>
            </w:r>
            <w:bookmarkStart w:id="57" w:name="Text13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7"/>
          </w:p>
        </w:tc>
        <w:tc>
          <w:tcPr>
            <w:tcW w:w="656" w:type="pct"/>
          </w:tcPr>
          <w:p w14:paraId="38B82B46" w14:textId="77777777" w:rsidR="00002B03" w:rsidRPr="00004A14" w:rsidRDefault="00002B03" w:rsidP="00BB0305">
            <w:pPr>
              <w:rPr>
                <w:lang w:bidi="x-none"/>
              </w:rPr>
            </w:pPr>
          </w:p>
        </w:tc>
      </w:tr>
    </w:tbl>
    <w:p w14:paraId="7AD3F0F5" w14:textId="77777777" w:rsidR="00BB0305" w:rsidRDefault="00BB0305">
      <w:pPr>
        <w:rPr>
          <w:color w:val="000000"/>
        </w:rPr>
      </w:pPr>
    </w:p>
    <w:p w14:paraId="2FCFD5F9" w14:textId="77777777" w:rsidR="00BB0305" w:rsidRDefault="00BB0305">
      <w:pPr>
        <w:rPr>
          <w:color w:val="000000"/>
        </w:rPr>
      </w:pPr>
    </w:p>
    <w:p w14:paraId="53508BBF" w14:textId="77777777" w:rsidR="00BB0305" w:rsidRDefault="00BB0305">
      <w:pPr>
        <w:rPr>
          <w:color w:val="000000"/>
        </w:rPr>
      </w:pPr>
      <w:r>
        <w:rPr>
          <w:b/>
          <w:color w:val="000000"/>
        </w:rPr>
        <w:t>VI.  CURRENT SCHEDULE:</w:t>
      </w:r>
      <w:r w:rsidR="00140AC2">
        <w:rPr>
          <w:color w:val="000000"/>
        </w:rPr>
        <w:t xml:space="preserve">  A r</w:t>
      </w:r>
      <w:r>
        <w:rPr>
          <w:color w:val="000000"/>
        </w:rPr>
        <w:t xml:space="preserve">ecommendation </w:t>
      </w:r>
      <w:r w:rsidR="00140AC2">
        <w:rPr>
          <w:color w:val="000000"/>
        </w:rPr>
        <w:t>survey</w:t>
      </w:r>
      <w:r>
        <w:rPr>
          <w:color w:val="000000"/>
        </w:rPr>
        <w:t xml:space="preserve"> will be distributed to each of your current teachers, in addition to the entire faculty and staff.  Please list your current schedule.</w:t>
      </w:r>
    </w:p>
    <w:p w14:paraId="540DF381" w14:textId="77777777" w:rsidR="00BB0305" w:rsidRDefault="00BB0305">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48"/>
        <w:gridCol w:w="3330"/>
        <w:gridCol w:w="4140"/>
        <w:gridCol w:w="1710"/>
      </w:tblGrid>
      <w:tr w:rsidR="00BB0305" w:rsidRPr="00004A14" w14:paraId="10D6E399" w14:textId="77777777">
        <w:trPr>
          <w:trHeight w:hRule="exact" w:val="576"/>
        </w:trPr>
        <w:tc>
          <w:tcPr>
            <w:tcW w:w="1548" w:type="dxa"/>
            <w:shd w:val="clear" w:color="auto" w:fill="D9D9D9"/>
          </w:tcPr>
          <w:p w14:paraId="364382E4" w14:textId="77777777" w:rsidR="00BB0305" w:rsidRPr="00004A14" w:rsidRDefault="00BB0305" w:rsidP="00BB0305">
            <w:pPr>
              <w:rPr>
                <w:lang w:bidi="x-none"/>
              </w:rPr>
            </w:pPr>
            <w:r w:rsidRPr="00004A14">
              <w:rPr>
                <w:lang w:bidi="x-none"/>
              </w:rPr>
              <w:t>Class Period</w:t>
            </w:r>
          </w:p>
        </w:tc>
        <w:tc>
          <w:tcPr>
            <w:tcW w:w="3330" w:type="dxa"/>
            <w:shd w:val="clear" w:color="auto" w:fill="D9D9D9"/>
          </w:tcPr>
          <w:p w14:paraId="5701354D" w14:textId="77777777" w:rsidR="00BB0305" w:rsidRPr="00004A14" w:rsidRDefault="00BB0305" w:rsidP="00BB0305">
            <w:pPr>
              <w:rPr>
                <w:lang w:bidi="x-none"/>
              </w:rPr>
            </w:pPr>
            <w:r w:rsidRPr="00004A14">
              <w:rPr>
                <w:lang w:bidi="x-none"/>
              </w:rPr>
              <w:t>Teacher</w:t>
            </w:r>
          </w:p>
        </w:tc>
        <w:tc>
          <w:tcPr>
            <w:tcW w:w="4140" w:type="dxa"/>
            <w:shd w:val="clear" w:color="auto" w:fill="D9D9D9"/>
          </w:tcPr>
          <w:p w14:paraId="6466A7F5" w14:textId="77777777" w:rsidR="00BB0305" w:rsidRPr="00004A14" w:rsidRDefault="00BB0305" w:rsidP="00BB0305">
            <w:pPr>
              <w:rPr>
                <w:lang w:bidi="x-none"/>
              </w:rPr>
            </w:pPr>
            <w:r w:rsidRPr="00004A14">
              <w:rPr>
                <w:lang w:bidi="x-none"/>
              </w:rPr>
              <w:t>Course</w:t>
            </w:r>
          </w:p>
        </w:tc>
        <w:tc>
          <w:tcPr>
            <w:tcW w:w="1710" w:type="dxa"/>
            <w:shd w:val="clear" w:color="auto" w:fill="D9D9D9"/>
          </w:tcPr>
          <w:p w14:paraId="51464BCD" w14:textId="77777777" w:rsidR="00BB0305" w:rsidRPr="00004A14" w:rsidRDefault="00BB0305" w:rsidP="00BB0305">
            <w:pPr>
              <w:rPr>
                <w:lang w:bidi="x-none"/>
              </w:rPr>
            </w:pPr>
            <w:r w:rsidRPr="00004A14">
              <w:rPr>
                <w:lang w:bidi="x-none"/>
              </w:rPr>
              <w:t>Room Number</w:t>
            </w:r>
          </w:p>
        </w:tc>
      </w:tr>
      <w:tr w:rsidR="00BB0305" w:rsidRPr="00004A14" w14:paraId="4BCA413D" w14:textId="77777777">
        <w:trPr>
          <w:trHeight w:hRule="exact" w:val="576"/>
        </w:trPr>
        <w:tc>
          <w:tcPr>
            <w:tcW w:w="1548" w:type="dxa"/>
          </w:tcPr>
          <w:p w14:paraId="1EE61C2E" w14:textId="77777777" w:rsidR="00BB0305" w:rsidRPr="00BB0305" w:rsidRDefault="00BB0305" w:rsidP="00BB0305">
            <w:pPr>
              <w:rPr>
                <w:sz w:val="32"/>
                <w:lang w:bidi="x-none"/>
              </w:rPr>
            </w:pPr>
            <w:r w:rsidRPr="00BB0305">
              <w:rPr>
                <w:sz w:val="32"/>
                <w:lang w:bidi="x-none"/>
              </w:rPr>
              <w:t>1</w:t>
            </w:r>
          </w:p>
        </w:tc>
        <w:tc>
          <w:tcPr>
            <w:tcW w:w="3330" w:type="dxa"/>
          </w:tcPr>
          <w:p w14:paraId="7CD3E201" w14:textId="77777777" w:rsidR="00BB0305" w:rsidRPr="00004A14" w:rsidRDefault="00BB0305" w:rsidP="00BB0305">
            <w:pPr>
              <w:rPr>
                <w:lang w:bidi="x-none"/>
              </w:rPr>
            </w:pPr>
            <w:r w:rsidRPr="00004A14">
              <w:rPr>
                <w:lang w:bidi="x-none"/>
              </w:rPr>
              <w:fldChar w:fldCharType="begin">
                <w:ffData>
                  <w:name w:val="Text134"/>
                  <w:enabled/>
                  <w:calcOnExit w:val="0"/>
                  <w:textInput/>
                </w:ffData>
              </w:fldChar>
            </w:r>
            <w:bookmarkStart w:id="58" w:name="Text13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8"/>
          </w:p>
        </w:tc>
        <w:tc>
          <w:tcPr>
            <w:tcW w:w="4140" w:type="dxa"/>
          </w:tcPr>
          <w:p w14:paraId="679243A3" w14:textId="77777777" w:rsidR="00BB0305" w:rsidRPr="00004A14" w:rsidRDefault="00BB0305" w:rsidP="00BB0305">
            <w:pPr>
              <w:rPr>
                <w:lang w:bidi="x-none"/>
              </w:rPr>
            </w:pPr>
            <w:r w:rsidRPr="00004A14">
              <w:rPr>
                <w:lang w:bidi="x-none"/>
              </w:rPr>
              <w:fldChar w:fldCharType="begin">
                <w:ffData>
                  <w:name w:val="Text135"/>
                  <w:enabled/>
                  <w:calcOnExit w:val="0"/>
                  <w:textInput/>
                </w:ffData>
              </w:fldChar>
            </w:r>
            <w:bookmarkStart w:id="59" w:name="Text13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9"/>
          </w:p>
        </w:tc>
        <w:tc>
          <w:tcPr>
            <w:tcW w:w="1710" w:type="dxa"/>
          </w:tcPr>
          <w:p w14:paraId="7139A70B" w14:textId="77777777" w:rsidR="00BB0305" w:rsidRPr="00004A14" w:rsidRDefault="00BB0305" w:rsidP="00BB0305">
            <w:pPr>
              <w:rPr>
                <w:lang w:bidi="x-none"/>
              </w:rPr>
            </w:pPr>
            <w:r w:rsidRPr="00004A14">
              <w:rPr>
                <w:lang w:bidi="x-none"/>
              </w:rPr>
              <w:fldChar w:fldCharType="begin">
                <w:ffData>
                  <w:name w:val="Text136"/>
                  <w:enabled/>
                  <w:calcOnExit w:val="0"/>
                  <w:textInput/>
                </w:ffData>
              </w:fldChar>
            </w:r>
            <w:bookmarkStart w:id="60" w:name="Text13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0"/>
          </w:p>
        </w:tc>
      </w:tr>
      <w:tr w:rsidR="00BB0305" w:rsidRPr="00004A14" w14:paraId="0F2098E4" w14:textId="77777777">
        <w:trPr>
          <w:trHeight w:hRule="exact" w:val="576"/>
        </w:trPr>
        <w:tc>
          <w:tcPr>
            <w:tcW w:w="1548" w:type="dxa"/>
          </w:tcPr>
          <w:p w14:paraId="29359EE6" w14:textId="77777777" w:rsidR="00BB0305" w:rsidRPr="00BB0305" w:rsidRDefault="00BB0305" w:rsidP="00BB0305">
            <w:pPr>
              <w:rPr>
                <w:sz w:val="32"/>
                <w:lang w:bidi="x-none"/>
              </w:rPr>
            </w:pPr>
            <w:r w:rsidRPr="00BB0305">
              <w:rPr>
                <w:sz w:val="32"/>
                <w:lang w:bidi="x-none"/>
              </w:rPr>
              <w:t>2</w:t>
            </w:r>
          </w:p>
        </w:tc>
        <w:tc>
          <w:tcPr>
            <w:tcW w:w="3330" w:type="dxa"/>
          </w:tcPr>
          <w:p w14:paraId="091D99F3" w14:textId="77777777" w:rsidR="00BB0305" w:rsidRPr="00004A14" w:rsidRDefault="00BB0305" w:rsidP="00BB0305">
            <w:pPr>
              <w:rPr>
                <w:lang w:bidi="x-none"/>
              </w:rPr>
            </w:pPr>
            <w:r w:rsidRPr="00004A14">
              <w:rPr>
                <w:lang w:bidi="x-none"/>
              </w:rPr>
              <w:fldChar w:fldCharType="begin">
                <w:ffData>
                  <w:name w:val="Text137"/>
                  <w:enabled/>
                  <w:calcOnExit w:val="0"/>
                  <w:textInput/>
                </w:ffData>
              </w:fldChar>
            </w:r>
            <w:bookmarkStart w:id="61" w:name="Text13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1"/>
          </w:p>
        </w:tc>
        <w:tc>
          <w:tcPr>
            <w:tcW w:w="4140" w:type="dxa"/>
          </w:tcPr>
          <w:p w14:paraId="4FA7C230" w14:textId="77777777" w:rsidR="00BB0305" w:rsidRPr="00004A14" w:rsidRDefault="00BB0305" w:rsidP="00BB0305">
            <w:pPr>
              <w:rPr>
                <w:lang w:bidi="x-none"/>
              </w:rPr>
            </w:pPr>
            <w:r w:rsidRPr="00004A14">
              <w:rPr>
                <w:lang w:bidi="x-none"/>
              </w:rPr>
              <w:fldChar w:fldCharType="begin">
                <w:ffData>
                  <w:name w:val="Text138"/>
                  <w:enabled/>
                  <w:calcOnExit w:val="0"/>
                  <w:textInput/>
                </w:ffData>
              </w:fldChar>
            </w:r>
            <w:bookmarkStart w:id="62" w:name="Text13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2"/>
          </w:p>
        </w:tc>
        <w:tc>
          <w:tcPr>
            <w:tcW w:w="1710" w:type="dxa"/>
          </w:tcPr>
          <w:p w14:paraId="71D18D24" w14:textId="77777777" w:rsidR="00BB0305" w:rsidRPr="00004A14" w:rsidRDefault="00BB0305" w:rsidP="00BB0305">
            <w:pPr>
              <w:rPr>
                <w:lang w:bidi="x-none"/>
              </w:rPr>
            </w:pPr>
            <w:r w:rsidRPr="00004A14">
              <w:rPr>
                <w:lang w:bidi="x-none"/>
              </w:rPr>
              <w:fldChar w:fldCharType="begin">
                <w:ffData>
                  <w:name w:val="Text139"/>
                  <w:enabled/>
                  <w:calcOnExit w:val="0"/>
                  <w:textInput/>
                </w:ffData>
              </w:fldChar>
            </w:r>
            <w:bookmarkStart w:id="63" w:name="Text13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3"/>
          </w:p>
        </w:tc>
      </w:tr>
      <w:tr w:rsidR="00BB0305" w:rsidRPr="00004A14" w14:paraId="362637B3" w14:textId="77777777">
        <w:trPr>
          <w:trHeight w:hRule="exact" w:val="576"/>
        </w:trPr>
        <w:tc>
          <w:tcPr>
            <w:tcW w:w="1548" w:type="dxa"/>
          </w:tcPr>
          <w:p w14:paraId="70960B36" w14:textId="77777777" w:rsidR="00BB0305" w:rsidRPr="00BB0305" w:rsidRDefault="00BB0305" w:rsidP="00BB0305">
            <w:pPr>
              <w:rPr>
                <w:sz w:val="32"/>
                <w:lang w:bidi="x-none"/>
              </w:rPr>
            </w:pPr>
            <w:r w:rsidRPr="00BB0305">
              <w:rPr>
                <w:sz w:val="32"/>
                <w:lang w:bidi="x-none"/>
              </w:rPr>
              <w:t>3</w:t>
            </w:r>
          </w:p>
        </w:tc>
        <w:tc>
          <w:tcPr>
            <w:tcW w:w="3330" w:type="dxa"/>
          </w:tcPr>
          <w:p w14:paraId="47391326" w14:textId="77777777" w:rsidR="00BB0305" w:rsidRPr="00004A14" w:rsidRDefault="00BB0305" w:rsidP="00BB0305">
            <w:pPr>
              <w:rPr>
                <w:lang w:bidi="x-none"/>
              </w:rPr>
            </w:pPr>
            <w:r w:rsidRPr="00004A14">
              <w:rPr>
                <w:lang w:bidi="x-none"/>
              </w:rPr>
              <w:fldChar w:fldCharType="begin">
                <w:ffData>
                  <w:name w:val="Text140"/>
                  <w:enabled/>
                  <w:calcOnExit w:val="0"/>
                  <w:textInput/>
                </w:ffData>
              </w:fldChar>
            </w:r>
            <w:bookmarkStart w:id="64" w:name="Text14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4"/>
          </w:p>
        </w:tc>
        <w:tc>
          <w:tcPr>
            <w:tcW w:w="4140" w:type="dxa"/>
          </w:tcPr>
          <w:p w14:paraId="73A06E72" w14:textId="77777777" w:rsidR="00BB0305" w:rsidRPr="00004A14" w:rsidRDefault="00BB0305" w:rsidP="00BB0305">
            <w:pPr>
              <w:rPr>
                <w:lang w:bidi="x-none"/>
              </w:rPr>
            </w:pPr>
            <w:r w:rsidRPr="00004A14">
              <w:rPr>
                <w:lang w:bidi="x-none"/>
              </w:rPr>
              <w:fldChar w:fldCharType="begin">
                <w:ffData>
                  <w:name w:val="Text141"/>
                  <w:enabled/>
                  <w:calcOnExit w:val="0"/>
                  <w:textInput/>
                </w:ffData>
              </w:fldChar>
            </w:r>
            <w:bookmarkStart w:id="65" w:name="Text14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5"/>
          </w:p>
        </w:tc>
        <w:tc>
          <w:tcPr>
            <w:tcW w:w="1710" w:type="dxa"/>
          </w:tcPr>
          <w:p w14:paraId="6CB9FCDA" w14:textId="77777777" w:rsidR="00BB0305" w:rsidRPr="00004A14" w:rsidRDefault="00BB0305" w:rsidP="00BB0305">
            <w:pPr>
              <w:rPr>
                <w:lang w:bidi="x-none"/>
              </w:rPr>
            </w:pPr>
            <w:r w:rsidRPr="00004A14">
              <w:rPr>
                <w:lang w:bidi="x-none"/>
              </w:rPr>
              <w:fldChar w:fldCharType="begin">
                <w:ffData>
                  <w:name w:val="Text142"/>
                  <w:enabled/>
                  <w:calcOnExit w:val="0"/>
                  <w:textInput/>
                </w:ffData>
              </w:fldChar>
            </w:r>
            <w:bookmarkStart w:id="66" w:name="Text14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6"/>
          </w:p>
        </w:tc>
      </w:tr>
      <w:tr w:rsidR="00BB0305" w:rsidRPr="00004A14" w14:paraId="2186DD36" w14:textId="77777777">
        <w:trPr>
          <w:trHeight w:hRule="exact" w:val="576"/>
        </w:trPr>
        <w:tc>
          <w:tcPr>
            <w:tcW w:w="1548" w:type="dxa"/>
          </w:tcPr>
          <w:p w14:paraId="73339548" w14:textId="77777777" w:rsidR="00BB0305" w:rsidRPr="00BB0305" w:rsidRDefault="00BB0305" w:rsidP="00BB0305">
            <w:pPr>
              <w:rPr>
                <w:sz w:val="32"/>
                <w:lang w:bidi="x-none"/>
              </w:rPr>
            </w:pPr>
            <w:r w:rsidRPr="00BB0305">
              <w:rPr>
                <w:sz w:val="32"/>
                <w:lang w:bidi="x-none"/>
              </w:rPr>
              <w:t>4</w:t>
            </w:r>
          </w:p>
        </w:tc>
        <w:tc>
          <w:tcPr>
            <w:tcW w:w="3330" w:type="dxa"/>
          </w:tcPr>
          <w:p w14:paraId="1CF2E165" w14:textId="77777777" w:rsidR="00BB0305" w:rsidRPr="00004A14" w:rsidRDefault="00BB0305" w:rsidP="00BB0305">
            <w:pPr>
              <w:rPr>
                <w:lang w:bidi="x-none"/>
              </w:rPr>
            </w:pPr>
            <w:r w:rsidRPr="00004A14">
              <w:rPr>
                <w:lang w:bidi="x-none"/>
              </w:rPr>
              <w:fldChar w:fldCharType="begin">
                <w:ffData>
                  <w:name w:val="Text143"/>
                  <w:enabled/>
                  <w:calcOnExit w:val="0"/>
                  <w:textInput/>
                </w:ffData>
              </w:fldChar>
            </w:r>
            <w:bookmarkStart w:id="67" w:name="Text14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7"/>
          </w:p>
        </w:tc>
        <w:tc>
          <w:tcPr>
            <w:tcW w:w="4140" w:type="dxa"/>
          </w:tcPr>
          <w:p w14:paraId="2CBDAB72" w14:textId="77777777" w:rsidR="00BB0305" w:rsidRPr="00004A14" w:rsidRDefault="00BB0305" w:rsidP="00BB0305">
            <w:pPr>
              <w:rPr>
                <w:lang w:bidi="x-none"/>
              </w:rPr>
            </w:pPr>
            <w:r w:rsidRPr="00004A14">
              <w:rPr>
                <w:lang w:bidi="x-none"/>
              </w:rPr>
              <w:fldChar w:fldCharType="begin">
                <w:ffData>
                  <w:name w:val="Text144"/>
                  <w:enabled/>
                  <w:calcOnExit w:val="0"/>
                  <w:textInput/>
                </w:ffData>
              </w:fldChar>
            </w:r>
            <w:bookmarkStart w:id="68" w:name="Text14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8"/>
          </w:p>
        </w:tc>
        <w:tc>
          <w:tcPr>
            <w:tcW w:w="1710" w:type="dxa"/>
          </w:tcPr>
          <w:p w14:paraId="03670065" w14:textId="77777777" w:rsidR="00BB0305" w:rsidRPr="00004A14" w:rsidRDefault="00BB0305" w:rsidP="00BB0305">
            <w:pPr>
              <w:rPr>
                <w:lang w:bidi="x-none"/>
              </w:rPr>
            </w:pPr>
            <w:r w:rsidRPr="00004A14">
              <w:rPr>
                <w:lang w:bidi="x-none"/>
              </w:rPr>
              <w:fldChar w:fldCharType="begin">
                <w:ffData>
                  <w:name w:val="Text149"/>
                  <w:enabled/>
                  <w:calcOnExit w:val="0"/>
                  <w:textInput/>
                </w:ffData>
              </w:fldChar>
            </w:r>
            <w:bookmarkStart w:id="69" w:name="Text14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9"/>
          </w:p>
        </w:tc>
      </w:tr>
      <w:tr w:rsidR="00BB0305" w:rsidRPr="00004A14" w14:paraId="39F670F7" w14:textId="77777777">
        <w:trPr>
          <w:trHeight w:hRule="exact" w:val="576"/>
        </w:trPr>
        <w:tc>
          <w:tcPr>
            <w:tcW w:w="1548" w:type="dxa"/>
          </w:tcPr>
          <w:p w14:paraId="4DE13523" w14:textId="77777777" w:rsidR="00BB0305" w:rsidRPr="00BB0305" w:rsidRDefault="00BB0305" w:rsidP="00BB0305">
            <w:pPr>
              <w:rPr>
                <w:sz w:val="32"/>
                <w:lang w:bidi="x-none"/>
              </w:rPr>
            </w:pPr>
            <w:r w:rsidRPr="00BB0305">
              <w:rPr>
                <w:sz w:val="32"/>
                <w:lang w:bidi="x-none"/>
              </w:rPr>
              <w:t>5</w:t>
            </w:r>
          </w:p>
        </w:tc>
        <w:tc>
          <w:tcPr>
            <w:tcW w:w="3330" w:type="dxa"/>
          </w:tcPr>
          <w:p w14:paraId="53C0555B" w14:textId="77777777" w:rsidR="00BB0305" w:rsidRPr="00004A14" w:rsidRDefault="00BB0305" w:rsidP="00BB0305">
            <w:pPr>
              <w:rPr>
                <w:lang w:bidi="x-none"/>
              </w:rPr>
            </w:pPr>
            <w:r w:rsidRPr="00004A14">
              <w:rPr>
                <w:lang w:bidi="x-none"/>
              </w:rPr>
              <w:fldChar w:fldCharType="begin">
                <w:ffData>
                  <w:name w:val="Text145"/>
                  <w:enabled/>
                  <w:calcOnExit w:val="0"/>
                  <w:textInput/>
                </w:ffData>
              </w:fldChar>
            </w:r>
            <w:bookmarkStart w:id="70" w:name="Text14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0"/>
          </w:p>
        </w:tc>
        <w:tc>
          <w:tcPr>
            <w:tcW w:w="4140" w:type="dxa"/>
          </w:tcPr>
          <w:p w14:paraId="14977581" w14:textId="77777777" w:rsidR="00BB0305" w:rsidRPr="00004A14" w:rsidRDefault="00BB0305" w:rsidP="00BB0305">
            <w:pPr>
              <w:rPr>
                <w:lang w:bidi="x-none"/>
              </w:rPr>
            </w:pPr>
            <w:r w:rsidRPr="00004A14">
              <w:rPr>
                <w:lang w:bidi="x-none"/>
              </w:rPr>
              <w:fldChar w:fldCharType="begin">
                <w:ffData>
                  <w:name w:val="Text147"/>
                  <w:enabled/>
                  <w:calcOnExit w:val="0"/>
                  <w:textInput/>
                </w:ffData>
              </w:fldChar>
            </w:r>
            <w:bookmarkStart w:id="71" w:name="Text14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1"/>
          </w:p>
          <w:p w14:paraId="1183897E" w14:textId="77777777" w:rsidR="00BB0305" w:rsidRPr="00BB0305" w:rsidRDefault="00BB0305" w:rsidP="00BB0305">
            <w:pPr>
              <w:ind w:firstLine="720"/>
              <w:rPr>
                <w:lang w:bidi="x-none"/>
              </w:rPr>
            </w:pPr>
          </w:p>
        </w:tc>
        <w:tc>
          <w:tcPr>
            <w:tcW w:w="1710" w:type="dxa"/>
          </w:tcPr>
          <w:p w14:paraId="7E3E6004" w14:textId="77777777" w:rsidR="00BB0305" w:rsidRPr="00004A14" w:rsidRDefault="00BB0305" w:rsidP="00BB0305">
            <w:pPr>
              <w:rPr>
                <w:lang w:bidi="x-none"/>
              </w:rPr>
            </w:pPr>
            <w:r w:rsidRPr="00004A14">
              <w:rPr>
                <w:lang w:bidi="x-none"/>
              </w:rPr>
              <w:fldChar w:fldCharType="begin">
                <w:ffData>
                  <w:name w:val="Text150"/>
                  <w:enabled/>
                  <w:calcOnExit w:val="0"/>
                  <w:textInput/>
                </w:ffData>
              </w:fldChar>
            </w:r>
            <w:bookmarkStart w:id="72" w:name="Text15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2"/>
          </w:p>
        </w:tc>
      </w:tr>
      <w:tr w:rsidR="00BB0305" w:rsidRPr="00004A14" w14:paraId="185C7BC3" w14:textId="77777777">
        <w:trPr>
          <w:trHeight w:hRule="exact" w:val="576"/>
        </w:trPr>
        <w:tc>
          <w:tcPr>
            <w:tcW w:w="1548" w:type="dxa"/>
          </w:tcPr>
          <w:p w14:paraId="3E5882C8" w14:textId="77777777" w:rsidR="00BB0305" w:rsidRPr="00BB0305" w:rsidRDefault="00BB0305" w:rsidP="00BB0305">
            <w:pPr>
              <w:rPr>
                <w:sz w:val="32"/>
                <w:lang w:bidi="x-none"/>
              </w:rPr>
            </w:pPr>
            <w:r w:rsidRPr="00BB0305">
              <w:rPr>
                <w:sz w:val="32"/>
                <w:lang w:bidi="x-none"/>
              </w:rPr>
              <w:t>6</w:t>
            </w:r>
          </w:p>
        </w:tc>
        <w:tc>
          <w:tcPr>
            <w:tcW w:w="3330" w:type="dxa"/>
          </w:tcPr>
          <w:p w14:paraId="649DFE55" w14:textId="77777777" w:rsidR="00BB0305" w:rsidRPr="00004A14" w:rsidRDefault="00BB0305" w:rsidP="00BB0305">
            <w:pPr>
              <w:rPr>
                <w:lang w:bidi="x-none"/>
              </w:rPr>
            </w:pPr>
            <w:r w:rsidRPr="00004A14">
              <w:rPr>
                <w:lang w:bidi="x-none"/>
              </w:rPr>
              <w:fldChar w:fldCharType="begin">
                <w:ffData>
                  <w:name w:val="Text146"/>
                  <w:enabled/>
                  <w:calcOnExit w:val="0"/>
                  <w:textInput/>
                </w:ffData>
              </w:fldChar>
            </w:r>
            <w:bookmarkStart w:id="73" w:name="Text14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3"/>
          </w:p>
        </w:tc>
        <w:tc>
          <w:tcPr>
            <w:tcW w:w="4140" w:type="dxa"/>
          </w:tcPr>
          <w:p w14:paraId="1C32EE41" w14:textId="77777777" w:rsidR="00BB0305" w:rsidRPr="00004A14" w:rsidRDefault="00BB0305" w:rsidP="00BB0305">
            <w:pPr>
              <w:rPr>
                <w:lang w:bidi="x-none"/>
              </w:rPr>
            </w:pPr>
            <w:r w:rsidRPr="00004A14">
              <w:rPr>
                <w:lang w:bidi="x-none"/>
              </w:rPr>
              <w:fldChar w:fldCharType="begin">
                <w:ffData>
                  <w:name w:val="Text148"/>
                  <w:enabled/>
                  <w:calcOnExit w:val="0"/>
                  <w:textInput/>
                </w:ffData>
              </w:fldChar>
            </w:r>
            <w:bookmarkStart w:id="74" w:name="Text14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4"/>
          </w:p>
        </w:tc>
        <w:tc>
          <w:tcPr>
            <w:tcW w:w="1710" w:type="dxa"/>
          </w:tcPr>
          <w:p w14:paraId="68EAF240" w14:textId="77777777" w:rsidR="00BB0305" w:rsidRPr="00004A14" w:rsidRDefault="00BB0305" w:rsidP="00BB0305">
            <w:pPr>
              <w:rPr>
                <w:lang w:bidi="x-none"/>
              </w:rPr>
            </w:pPr>
            <w:r w:rsidRPr="00004A14">
              <w:rPr>
                <w:lang w:bidi="x-none"/>
              </w:rPr>
              <w:fldChar w:fldCharType="begin">
                <w:ffData>
                  <w:name w:val="Text151"/>
                  <w:enabled/>
                  <w:calcOnExit w:val="0"/>
                  <w:textInput/>
                </w:ffData>
              </w:fldChar>
            </w:r>
            <w:bookmarkStart w:id="75" w:name="Text15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5"/>
          </w:p>
        </w:tc>
      </w:tr>
    </w:tbl>
    <w:p w14:paraId="2F049AA5" w14:textId="77777777" w:rsidR="00BB0305" w:rsidRPr="00004A14" w:rsidRDefault="00BB0305" w:rsidP="00BB0305"/>
    <w:p w14:paraId="5EAD6543" w14:textId="77777777" w:rsidR="00BB0305" w:rsidRPr="00004A14" w:rsidRDefault="00BB0305" w:rsidP="00BB0305"/>
    <w:p w14:paraId="3D129375" w14:textId="154B3F22" w:rsidR="00BB0305" w:rsidRPr="00EE61BF" w:rsidRDefault="00BB0305" w:rsidP="00BB0305">
      <w:pPr>
        <w:jc w:val="center"/>
        <w:rPr>
          <w:b/>
          <w:u w:val="single"/>
        </w:rPr>
      </w:pPr>
      <w:r w:rsidRPr="00EE61BF">
        <w:rPr>
          <w:b/>
          <w:u w:val="single"/>
        </w:rPr>
        <w:t>COMPLETED F</w:t>
      </w:r>
      <w:r w:rsidR="00A10C5D">
        <w:rPr>
          <w:b/>
          <w:u w:val="single"/>
        </w:rPr>
        <w:t>ORMS ARE DUE TO MS. CRABTREE IN 204</w:t>
      </w:r>
      <w:r w:rsidR="007C1AFC">
        <w:rPr>
          <w:b/>
          <w:u w:val="single"/>
        </w:rPr>
        <w:t xml:space="preserve"> </w:t>
      </w:r>
      <w:r w:rsidR="00AB55A5">
        <w:rPr>
          <w:b/>
          <w:u w:val="single"/>
        </w:rPr>
        <w:t xml:space="preserve">IN THE MEDIA CENTER </w:t>
      </w:r>
      <w:r w:rsidRPr="00EE61BF">
        <w:rPr>
          <w:b/>
          <w:u w:val="single"/>
        </w:rPr>
        <w:t xml:space="preserve">BY 3PM ON </w:t>
      </w:r>
      <w:r w:rsidR="007C1AFC">
        <w:rPr>
          <w:b/>
          <w:u w:val="single"/>
        </w:rPr>
        <w:t>THURSDAY</w:t>
      </w:r>
      <w:r w:rsidRPr="00EE61BF">
        <w:rPr>
          <w:b/>
          <w:u w:val="single"/>
        </w:rPr>
        <w:t xml:space="preserve">, </w:t>
      </w:r>
      <w:r w:rsidR="009A733A">
        <w:rPr>
          <w:b/>
          <w:u w:val="single"/>
        </w:rPr>
        <w:t>APRIL 4</w:t>
      </w:r>
      <w:bookmarkStart w:id="76" w:name="_GoBack"/>
      <w:bookmarkEnd w:id="76"/>
      <w:r w:rsidRPr="00EE61BF">
        <w:rPr>
          <w:b/>
          <w:u w:val="single"/>
        </w:rPr>
        <w:t xml:space="preserve">.  </w:t>
      </w:r>
      <w:r w:rsidR="007C1AFC">
        <w:rPr>
          <w:b/>
          <w:u w:val="single"/>
        </w:rPr>
        <w:t xml:space="preserve">ABSOLUTELY </w:t>
      </w:r>
      <w:r w:rsidRPr="00EE61BF">
        <w:rPr>
          <w:b/>
          <w:u w:val="single"/>
        </w:rPr>
        <w:t>NO LATE PACKETS WILL BE ACCEPTED.</w:t>
      </w:r>
    </w:p>
    <w:sectPr w:rsidR="00BB0305" w:rsidRPr="00EE61BF" w:rsidSect="00BB0305">
      <w:headerReference w:type="even" r:id="rId8"/>
      <w:headerReference w:type="default" r:id="rId9"/>
      <w:pgSz w:w="12240" w:h="15840"/>
      <w:pgMar w:top="630" w:right="810" w:bottom="6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63E7" w14:textId="77777777" w:rsidR="00985139" w:rsidRDefault="00985139">
      <w:r>
        <w:separator/>
      </w:r>
    </w:p>
  </w:endnote>
  <w:endnote w:type="continuationSeparator" w:id="0">
    <w:p w14:paraId="59F2CAD1" w14:textId="77777777" w:rsidR="00985139" w:rsidRDefault="0098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153B" w14:textId="77777777" w:rsidR="00985139" w:rsidRDefault="00985139">
      <w:r>
        <w:separator/>
      </w:r>
    </w:p>
  </w:footnote>
  <w:footnote w:type="continuationSeparator" w:id="0">
    <w:p w14:paraId="5C9C067A" w14:textId="77777777" w:rsidR="00985139" w:rsidRDefault="0098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0A0C" w14:textId="77777777" w:rsidR="00F07541" w:rsidRDefault="00F07541" w:rsidP="00BB0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43430" w14:textId="77777777" w:rsidR="00F07541" w:rsidRDefault="00F07541" w:rsidP="00BB0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732F" w14:textId="77777777" w:rsidR="00F07541" w:rsidRDefault="00F07541" w:rsidP="00BB0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024">
      <w:rPr>
        <w:rStyle w:val="PageNumber"/>
        <w:noProof/>
      </w:rPr>
      <w:t>1</w:t>
    </w:r>
    <w:r>
      <w:rPr>
        <w:rStyle w:val="PageNumber"/>
      </w:rPr>
      <w:fldChar w:fldCharType="end"/>
    </w:r>
  </w:p>
  <w:p w14:paraId="0CAEB655" w14:textId="77777777" w:rsidR="00F07541" w:rsidRDefault="00F07541" w:rsidP="00BB03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E4449"/>
    <w:multiLevelType w:val="hybridMultilevel"/>
    <w:tmpl w:val="3A485C78"/>
    <w:lvl w:ilvl="0" w:tplc="99CCD9BC">
      <w:start w:val="2"/>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A742781"/>
    <w:multiLevelType w:val="hybridMultilevel"/>
    <w:tmpl w:val="86B411BA"/>
    <w:lvl w:ilvl="0" w:tplc="48F608DC">
      <w:start w:val="1"/>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81"/>
    <w:rsid w:val="00002B03"/>
    <w:rsid w:val="00140AC2"/>
    <w:rsid w:val="00314A0C"/>
    <w:rsid w:val="00325024"/>
    <w:rsid w:val="00337FFA"/>
    <w:rsid w:val="003C7020"/>
    <w:rsid w:val="004875E4"/>
    <w:rsid w:val="004E2D2C"/>
    <w:rsid w:val="00501123"/>
    <w:rsid w:val="00526781"/>
    <w:rsid w:val="005C79B9"/>
    <w:rsid w:val="006602AD"/>
    <w:rsid w:val="00716D32"/>
    <w:rsid w:val="00792FA0"/>
    <w:rsid w:val="007C1AFC"/>
    <w:rsid w:val="007D60AA"/>
    <w:rsid w:val="007E3A07"/>
    <w:rsid w:val="007F29AD"/>
    <w:rsid w:val="008F4F4F"/>
    <w:rsid w:val="00985139"/>
    <w:rsid w:val="009A733A"/>
    <w:rsid w:val="00A10C5D"/>
    <w:rsid w:val="00AB55A5"/>
    <w:rsid w:val="00AC64BF"/>
    <w:rsid w:val="00BB0305"/>
    <w:rsid w:val="00BE1E3B"/>
    <w:rsid w:val="00C27B15"/>
    <w:rsid w:val="00C320FC"/>
    <w:rsid w:val="00C50F8B"/>
    <w:rsid w:val="00D16977"/>
    <w:rsid w:val="00D60851"/>
    <w:rsid w:val="00D85AC9"/>
    <w:rsid w:val="00EA7317"/>
    <w:rsid w:val="00F07541"/>
    <w:rsid w:val="00F372A8"/>
    <w:rsid w:val="00F92F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D9CF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14"/>
    <w:rPr>
      <w:rFonts w:ascii="Times" w:eastAsia="Times" w:hAnsi="Times"/>
    </w:rPr>
  </w:style>
  <w:style w:type="paragraph" w:styleId="Heading4">
    <w:name w:val="heading 4"/>
    <w:basedOn w:val="Normal"/>
    <w:next w:val="Normal"/>
    <w:qFormat/>
    <w:rsid w:val="00004A14"/>
    <w:pPr>
      <w:keepNext/>
      <w:jc w:val="center"/>
      <w:outlineLvl w:val="3"/>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4A14"/>
    <w:pPr>
      <w:jc w:val="center"/>
    </w:pPr>
    <w:rPr>
      <w:rFonts w:ascii="Century Schoolbook" w:hAnsi="Century Schoolbook"/>
      <w:b/>
      <w:sz w:val="32"/>
    </w:rPr>
  </w:style>
  <w:style w:type="table" w:styleId="TableGrid">
    <w:name w:val="Table Grid"/>
    <w:basedOn w:val="TableNormal"/>
    <w:rsid w:val="00004A1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4A14"/>
    <w:pPr>
      <w:tabs>
        <w:tab w:val="center" w:pos="4320"/>
        <w:tab w:val="right" w:pos="8640"/>
      </w:tabs>
    </w:pPr>
  </w:style>
  <w:style w:type="character" w:styleId="PageNumber">
    <w:name w:val="page number"/>
    <w:basedOn w:val="DefaultParagraphFont"/>
    <w:rsid w:val="0000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131">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mcnulty:Desktop:NHS%20-%20McNulty's%20Files:Selection%20Process:NHS%20Conside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9608-4D52-4344-89B9-50A572DD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Macintosh%20HD:Users:smcnulty:Desktop:NHS%20-%20McNulty's%20Files:Selection%20Process:NHS%20Consideration%20Form.dot</Template>
  <TotalTime>4</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vt:lpstr>
    </vt:vector>
  </TitlesOfParts>
  <Company>DSBPC</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Susan McNulty</dc:creator>
  <cp:keywords/>
  <dc:description/>
  <cp:lastModifiedBy>Denise Whaley Crabtree</cp:lastModifiedBy>
  <cp:revision>2</cp:revision>
  <cp:lastPrinted>2009-01-14T16:24:00Z</cp:lastPrinted>
  <dcterms:created xsi:type="dcterms:W3CDTF">2019-02-27T17:57:00Z</dcterms:created>
  <dcterms:modified xsi:type="dcterms:W3CDTF">2019-02-27T17:57:00Z</dcterms:modified>
</cp:coreProperties>
</file>